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443BF" w14:textId="77777777" w:rsidR="007867F9" w:rsidRDefault="007867F9">
      <w:pPr>
        <w:pStyle w:val="prastasis"/>
        <w:jc w:val="center"/>
        <w:rPr>
          <w:b/>
        </w:rPr>
      </w:pPr>
      <w:bookmarkStart w:id="0" w:name="_GoBack"/>
      <w:bookmarkEnd w:id="0"/>
    </w:p>
    <w:p w14:paraId="6E97B446" w14:textId="77777777" w:rsidR="007867F9" w:rsidRDefault="00C03402">
      <w:pPr>
        <w:pStyle w:val="prastasis"/>
        <w:jc w:val="center"/>
        <w:rPr>
          <w:b/>
        </w:rPr>
      </w:pPr>
      <w:r>
        <w:rPr>
          <w:b/>
        </w:rPr>
        <w:t>NAUJOS KNYGOS</w:t>
      </w:r>
    </w:p>
    <w:p w14:paraId="4CEBE2FB" w14:textId="77777777" w:rsidR="007867F9" w:rsidRDefault="007867F9">
      <w:pPr>
        <w:pStyle w:val="prastasis"/>
        <w:jc w:val="center"/>
        <w:rPr>
          <w:b/>
        </w:rPr>
      </w:pPr>
    </w:p>
    <w:p w14:paraId="106F9346" w14:textId="77777777" w:rsidR="007867F9" w:rsidRDefault="007867F9">
      <w:pPr>
        <w:pStyle w:val="prastasis"/>
        <w:jc w:val="center"/>
        <w:rPr>
          <w:b/>
        </w:rPr>
      </w:pPr>
    </w:p>
    <w:p w14:paraId="2371A0F9" w14:textId="77777777" w:rsidR="007867F9" w:rsidRDefault="00C03402">
      <w:pPr>
        <w:pStyle w:val="prastasis"/>
        <w:jc w:val="center"/>
        <w:rPr>
          <w:b/>
        </w:rPr>
      </w:pPr>
      <w:r>
        <w:rPr>
          <w:b/>
        </w:rPr>
        <w:t xml:space="preserve">2019 m. spalio - gruodžio mėn.  </w:t>
      </w:r>
    </w:p>
    <w:p w14:paraId="5939414E" w14:textId="77777777" w:rsidR="007867F9" w:rsidRDefault="007867F9">
      <w:pPr>
        <w:pStyle w:val="prastasis"/>
        <w:jc w:val="center"/>
        <w:rPr>
          <w:b/>
        </w:rPr>
      </w:pPr>
    </w:p>
    <w:p w14:paraId="048B26CE" w14:textId="77777777" w:rsidR="007867F9" w:rsidRDefault="007867F9">
      <w:pPr>
        <w:pStyle w:val="prastasis"/>
        <w:jc w:val="center"/>
        <w:rPr>
          <w:b/>
        </w:rPr>
      </w:pPr>
    </w:p>
    <w:p w14:paraId="695C5BAA" w14:textId="77777777" w:rsidR="007867F9" w:rsidRDefault="007867F9">
      <w:pPr>
        <w:pStyle w:val="prastasis"/>
        <w:jc w:val="both"/>
        <w:rPr>
          <w:b/>
          <w:color w:val="000000"/>
        </w:rPr>
      </w:pPr>
    </w:p>
    <w:p w14:paraId="173576C1" w14:textId="77777777" w:rsidR="007867F9" w:rsidRDefault="00C03402">
      <w:pPr>
        <w:pStyle w:val="prastasis"/>
        <w:jc w:val="center"/>
        <w:rPr>
          <w:b/>
          <w:color w:val="000000"/>
        </w:rPr>
      </w:pPr>
      <w:r>
        <w:rPr>
          <w:b/>
          <w:color w:val="000000"/>
        </w:rPr>
        <w:t>BIOMEDICINOS MOKSLAI</w:t>
      </w:r>
    </w:p>
    <w:p w14:paraId="79199676" w14:textId="77777777" w:rsidR="007867F9" w:rsidRDefault="007867F9">
      <w:pPr>
        <w:pStyle w:val="prastasis"/>
        <w:jc w:val="center"/>
        <w:rPr>
          <w:b/>
          <w:color w:val="000000"/>
        </w:rPr>
      </w:pPr>
    </w:p>
    <w:p w14:paraId="65AE3097" w14:textId="77777777" w:rsidR="007867F9" w:rsidRDefault="007867F9">
      <w:pPr>
        <w:pStyle w:val="prastasis"/>
        <w:jc w:val="center"/>
        <w:rPr>
          <w:b/>
          <w:color w:val="000000"/>
        </w:rPr>
      </w:pPr>
    </w:p>
    <w:p w14:paraId="668AF748" w14:textId="77777777" w:rsidR="007867F9" w:rsidRDefault="007867F9">
      <w:pPr>
        <w:pStyle w:val="prastasis"/>
        <w:jc w:val="center"/>
        <w:rPr>
          <w:b/>
          <w:color w:val="000000"/>
        </w:rPr>
      </w:pPr>
    </w:p>
    <w:p w14:paraId="7C3D6A9B" w14:textId="77777777" w:rsidR="007867F9" w:rsidRDefault="007867F9">
      <w:pPr>
        <w:pStyle w:val="prastasis"/>
        <w:jc w:val="center"/>
        <w:rPr>
          <w:b/>
          <w:color w:val="000000"/>
        </w:rPr>
      </w:pPr>
    </w:p>
    <w:p w14:paraId="5B2FBA43" w14:textId="77777777" w:rsidR="007867F9" w:rsidRDefault="007867F9">
      <w:pPr>
        <w:pStyle w:val="prastasis"/>
        <w:jc w:val="both"/>
        <w:rPr>
          <w:color w:val="000000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7473"/>
        <w:gridCol w:w="840"/>
        <w:gridCol w:w="867"/>
      </w:tblGrid>
      <w:tr w:rsidR="007867F9" w14:paraId="6EC3C172" w14:textId="77777777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8337" w14:textId="77777777" w:rsidR="007867F9" w:rsidRDefault="00C03402">
            <w:pPr>
              <w:pStyle w:val="prastasis"/>
              <w:jc w:val="both"/>
              <w:rPr>
                <w:color w:val="000000"/>
              </w:rPr>
            </w:pPr>
            <w:r>
              <w:rPr>
                <w:color w:val="000000"/>
              </w:rPr>
              <w:t>Eil.</w:t>
            </w:r>
          </w:p>
          <w:p w14:paraId="74FBBDE1" w14:textId="77777777" w:rsidR="007867F9" w:rsidRDefault="00C03402">
            <w:pPr>
              <w:pStyle w:val="prastasis"/>
              <w:jc w:val="both"/>
              <w:rPr>
                <w:color w:val="000000"/>
              </w:rPr>
            </w:pPr>
            <w:r>
              <w:rPr>
                <w:color w:val="000000"/>
              </w:rPr>
              <w:t>Nr.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45F7" w14:textId="77777777" w:rsidR="007867F9" w:rsidRDefault="00C03402">
            <w:pPr>
              <w:pStyle w:val="prastasis"/>
              <w:jc w:val="both"/>
              <w:rPr>
                <w:color w:val="000000"/>
              </w:rPr>
            </w:pPr>
            <w:r>
              <w:rPr>
                <w:color w:val="000000"/>
              </w:rPr>
              <w:t>Autorius, pavadinimas, leidimo duomenys, puslapių skaičius, ISBN, ISSN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8FDDB" w14:textId="77777777" w:rsidR="007867F9" w:rsidRDefault="00C03402">
            <w:pPr>
              <w:pStyle w:val="prastasis"/>
              <w:jc w:val="both"/>
              <w:rPr>
                <w:color w:val="000000"/>
              </w:rPr>
            </w:pPr>
            <w:r>
              <w:rPr>
                <w:color w:val="000000"/>
              </w:rPr>
              <w:t>Gauta</w:t>
            </w:r>
          </w:p>
          <w:p w14:paraId="45AF8E67" w14:textId="77777777" w:rsidR="007867F9" w:rsidRDefault="00C03402">
            <w:pPr>
              <w:pStyle w:val="prastasis"/>
              <w:jc w:val="both"/>
              <w:rPr>
                <w:color w:val="000000"/>
              </w:rPr>
            </w:pPr>
            <w:r>
              <w:rPr>
                <w:color w:val="000000"/>
              </w:rPr>
              <w:t>egz.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6E912" w14:textId="77777777" w:rsidR="007867F9" w:rsidRDefault="00C03402">
            <w:pPr>
              <w:pStyle w:val="prastasis"/>
              <w:jc w:val="both"/>
              <w:rPr>
                <w:color w:val="000000"/>
              </w:rPr>
            </w:pPr>
            <w:r>
              <w:rPr>
                <w:color w:val="000000"/>
              </w:rPr>
              <w:t>Iš viso</w:t>
            </w:r>
          </w:p>
          <w:p w14:paraId="6D5847B4" w14:textId="77777777" w:rsidR="007867F9" w:rsidRDefault="00C03402">
            <w:pPr>
              <w:pStyle w:val="prastasis"/>
              <w:jc w:val="both"/>
              <w:rPr>
                <w:color w:val="000000"/>
              </w:rPr>
            </w:pPr>
            <w:r>
              <w:rPr>
                <w:color w:val="000000"/>
              </w:rPr>
              <w:t>b-koje</w:t>
            </w:r>
          </w:p>
        </w:tc>
      </w:tr>
      <w:tr w:rsidR="007867F9" w14:paraId="0D6EC34E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11265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A0C1" w14:textId="77777777" w:rsidR="007867F9" w:rsidRDefault="00C03402">
            <w:pPr>
              <w:pStyle w:val="prastasis"/>
              <w:jc w:val="both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ADLER,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Yael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>. Tavo oda</w:t>
            </w:r>
            <w:r>
              <w:rPr>
                <w:rStyle w:val="Numatytasispastraiposriftas"/>
                <w:color w:val="222222"/>
              </w:rPr>
              <w:t xml:space="preserve"> : viskas, ką turite </w:t>
            </w:r>
            <w:r>
              <w:rPr>
                <w:rStyle w:val="Numatytasispastraiposriftas"/>
                <w:color w:val="222222"/>
              </w:rPr>
              <w:t xml:space="preserve">žinoti apie didžiausią savo organą. Vilnius : BALTO leidybos namai, 2019.   367 p. 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>.   ISBN  9786099603476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2F3CF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5B63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867F9" w14:paraId="0543F9FF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2EBF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440E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000000"/>
              </w:rPr>
              <w:t>Autonominė nervų sistema</w:t>
            </w:r>
            <w:r>
              <w:rPr>
                <w:rStyle w:val="Numatytasispastraiposriftas"/>
                <w:color w:val="000000"/>
              </w:rPr>
              <w:t xml:space="preserve">: fiziologija, patologinė fiziologija, farmakologija, imunologija: vadovėlis/ </w:t>
            </w:r>
            <w:proofErr w:type="spellStart"/>
            <w:r>
              <w:rPr>
                <w:rStyle w:val="Numatytasispastraiposriftas"/>
                <w:color w:val="000000"/>
              </w:rPr>
              <w:t>Genuvaitė</w:t>
            </w:r>
            <w:proofErr w:type="spellEnd"/>
            <w:r>
              <w:rPr>
                <w:rStyle w:val="Numatytasispastraiposriftas"/>
                <w:color w:val="000000"/>
              </w:rPr>
              <w:t xml:space="preserve"> </w:t>
            </w:r>
            <w:proofErr w:type="spellStart"/>
            <w:r>
              <w:rPr>
                <w:rStyle w:val="Numatytasispastraiposriftas"/>
                <w:color w:val="000000"/>
              </w:rPr>
              <w:t>Civinskienė</w:t>
            </w:r>
            <w:proofErr w:type="spellEnd"/>
            <w:r>
              <w:rPr>
                <w:rStyle w:val="Numatytasispastraiposriftas"/>
                <w:color w:val="000000"/>
              </w:rPr>
              <w:t>...[et.al]. Kaunas: Vitae Litera, 2019. 150 p. ISBN 9786094544019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B1DD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50E3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867F9" w14:paraId="0595A0A0" w14:textId="7777777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63D6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4C510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000000"/>
              </w:rPr>
              <w:t>BALTRAMIEJŪNIENĖ Viktorija</w:t>
            </w:r>
            <w:r>
              <w:rPr>
                <w:rStyle w:val="Numatytasispastraiposriftas"/>
                <w:color w:val="000000"/>
              </w:rPr>
              <w:t xml:space="preserve">. Veido </w:t>
            </w:r>
            <w:proofErr w:type="spellStart"/>
            <w:r>
              <w:rPr>
                <w:rStyle w:val="Numatytasispastraiposriftas"/>
                <w:color w:val="000000"/>
              </w:rPr>
              <w:t>savimasažas</w:t>
            </w:r>
            <w:proofErr w:type="spellEnd"/>
            <w:r>
              <w:rPr>
                <w:rStyle w:val="Numatytasispastraiposriftas"/>
                <w:color w:val="000000"/>
              </w:rPr>
              <w:t>-maloni priklausomybė. Vilnius: ,,</w:t>
            </w:r>
            <w:proofErr w:type="spellStart"/>
            <w:r>
              <w:rPr>
                <w:rStyle w:val="Numatytasispastraiposriftas"/>
                <w:color w:val="000000"/>
              </w:rPr>
              <w:t>Tyto</w:t>
            </w:r>
            <w:proofErr w:type="spellEnd"/>
            <w:r>
              <w:rPr>
                <w:rStyle w:val="Numatytasispastraiposriftas"/>
                <w:color w:val="000000"/>
              </w:rPr>
              <w:t xml:space="preserve"> </w:t>
            </w:r>
            <w:proofErr w:type="spellStart"/>
            <w:r>
              <w:rPr>
                <w:rStyle w:val="Numatytasispastraiposriftas"/>
                <w:color w:val="000000"/>
              </w:rPr>
              <w:t>alba</w:t>
            </w:r>
            <w:proofErr w:type="spellEnd"/>
            <w:r>
              <w:rPr>
                <w:rStyle w:val="Numatytasispastraiposriftas"/>
                <w:color w:val="000000"/>
                <w:lang w:val="en-US"/>
              </w:rPr>
              <w:t>”</w:t>
            </w:r>
            <w:r>
              <w:rPr>
                <w:rStyle w:val="Numatytasispastraiposriftas"/>
                <w:color w:val="000000"/>
              </w:rPr>
              <w:t>, 2018. 271 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8B2C2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7BF2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867F9" w14:paraId="244E4FCA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C5F5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A2BD0" w14:textId="77777777" w:rsidR="007867F9" w:rsidRDefault="00C03402">
            <w:pPr>
              <w:pStyle w:val="prastasis"/>
              <w:jc w:val="both"/>
            </w:pPr>
            <w:r>
              <w:rPr>
                <w:rStyle w:val="Numatytasispastraiposriftas"/>
                <w:b/>
                <w:bCs/>
                <w:color w:val="222222"/>
              </w:rPr>
              <w:t>BALTRAMIEJŪNIENĖ, Viktorija</w:t>
            </w:r>
            <w:r>
              <w:rPr>
                <w:rStyle w:val="Numatytasispastraiposriftas"/>
                <w:color w:val="222222"/>
              </w:rPr>
              <w:t xml:space="preserve">. Veido revoliucija : </w:t>
            </w:r>
            <w:r>
              <w:rPr>
                <w:rStyle w:val="Numatytasispastraiposriftas"/>
                <w:color w:val="222222"/>
              </w:rPr>
              <w:t xml:space="preserve">jaunystės eliksyras – tavo rankose!   Vilnius : Alma </w:t>
            </w:r>
            <w:proofErr w:type="spellStart"/>
            <w:r>
              <w:rPr>
                <w:rStyle w:val="Numatytasispastraiposriftas"/>
                <w:color w:val="222222"/>
              </w:rPr>
              <w:t>littera</w:t>
            </w:r>
            <w:proofErr w:type="spellEnd"/>
            <w:r>
              <w:rPr>
                <w:rStyle w:val="Numatytasispastraiposriftas"/>
                <w:color w:val="222222"/>
              </w:rPr>
              <w:t xml:space="preserve">, 2018.  133 p. 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>.  ISBN  9786090131961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7BF1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29AED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867F9" w14:paraId="1F2A1A46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BC1E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AC88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color w:val="222222"/>
                <w:shd w:val="clear" w:color="auto" w:fill="FAFAFA"/>
              </w:rPr>
              <w:t xml:space="preserve">BARTUSEVIČIENĖ, Aldona. Stuburo ligų diferencinė </w:t>
            </w:r>
            <w:proofErr w:type="spellStart"/>
            <w:r>
              <w:rPr>
                <w:rStyle w:val="Numatytasispastraiposriftas"/>
                <w:b/>
                <w:color w:val="222222"/>
                <w:shd w:val="clear" w:color="auto" w:fill="FAFAFA"/>
              </w:rPr>
              <w:t>rentgenodiagnostika</w:t>
            </w:r>
            <w:proofErr w:type="spellEnd"/>
            <w:r>
              <w:rPr>
                <w:rStyle w:val="Numatytasispastraiposriftas"/>
                <w:b/>
                <w:color w:val="222222"/>
                <w:shd w:val="clear" w:color="auto" w:fill="FAFAFA"/>
              </w:rPr>
              <w:t xml:space="preserve">: klinikinė praktika. </w:t>
            </w:r>
            <w:r>
              <w:rPr>
                <w:rStyle w:val="Numatytasispastraiposriftas"/>
                <w:bCs/>
                <w:color w:val="222222"/>
                <w:shd w:val="clear" w:color="auto" w:fill="FAFAFA"/>
              </w:rPr>
              <w:t xml:space="preserve">Vilnius: Vilniaus universiteto leidykla, </w:t>
            </w:r>
            <w:r>
              <w:rPr>
                <w:rStyle w:val="Numatytasispastraiposriftas"/>
                <w:bCs/>
                <w:color w:val="222222"/>
                <w:shd w:val="clear" w:color="auto" w:fill="FAFAFA"/>
              </w:rPr>
              <w:t>2019. 130 p. ISBN 9786090701225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AAF5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52C5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19CBDF30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A694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499D" w14:textId="77777777" w:rsidR="007867F9" w:rsidRDefault="00C03402">
            <w:pPr>
              <w:pStyle w:val="prastasis"/>
              <w:jc w:val="both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BREDSEN ,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Dale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E. </w:t>
            </w:r>
            <w:r>
              <w:rPr>
                <w:rStyle w:val="Numatytasispastraiposriftas"/>
                <w:color w:val="222222"/>
                <w:shd w:val="clear" w:color="auto" w:fill="F6F6F6"/>
              </w:rPr>
              <w:t xml:space="preserve">  Įveikti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6F6F6"/>
              </w:rPr>
              <w:t>alzheimerį</w:t>
            </w:r>
            <w:proofErr w:type="spellEnd"/>
            <w:r>
              <w:rPr>
                <w:rStyle w:val="Numatytasispastraiposriftas"/>
                <w:color w:val="222222"/>
                <w:shd w:val="clear" w:color="auto" w:fill="F6F6F6"/>
              </w:rPr>
              <w:t xml:space="preserve"> : pirmoji veiksminga prevencijos ir gydymo programa . Vilnius :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6F6F6"/>
              </w:rPr>
              <w:t>Tyto</w:t>
            </w:r>
            <w:proofErr w:type="spellEnd"/>
            <w:r>
              <w:rPr>
                <w:rStyle w:val="Numatytasispastraiposriftas"/>
                <w:color w:val="222222"/>
                <w:shd w:val="clear" w:color="auto" w:fill="F6F6F6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6F6F6"/>
              </w:rPr>
              <w:t>alba</w:t>
            </w:r>
            <w:proofErr w:type="spellEnd"/>
            <w:r>
              <w:rPr>
                <w:rStyle w:val="Numatytasispastraiposriftas"/>
                <w:color w:val="222222"/>
                <w:shd w:val="clear" w:color="auto" w:fill="F6F6F6"/>
              </w:rPr>
              <w:t xml:space="preserve">, 2018.   292 p. :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6F6F6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  <w:shd w:val="clear" w:color="auto" w:fill="F6F6F6"/>
              </w:rPr>
              <w:t>.   Bibliografija: p. 289-292.  ISBN  9786094663475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A01AC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0410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2977C341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F434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3879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color w:val="000000"/>
              </w:rPr>
              <w:t xml:space="preserve">BRUGHA, </w:t>
            </w:r>
            <w:proofErr w:type="spellStart"/>
            <w:r>
              <w:rPr>
                <w:rStyle w:val="Numatytasispastraiposriftas"/>
                <w:b/>
                <w:color w:val="000000"/>
              </w:rPr>
              <w:t>Rossa</w:t>
            </w:r>
            <w:proofErr w:type="spellEnd"/>
            <w:r>
              <w:rPr>
                <w:rStyle w:val="Numatytasispastraiposriftas"/>
                <w:b/>
                <w:color w:val="000000"/>
              </w:rPr>
              <w:t>; MAR</w:t>
            </w:r>
            <w:r>
              <w:rPr>
                <w:rStyle w:val="Numatytasispastraiposriftas"/>
                <w:b/>
                <w:color w:val="000000"/>
              </w:rPr>
              <w:t xml:space="preserve">LAIS, </w:t>
            </w:r>
            <w:proofErr w:type="spellStart"/>
            <w:r>
              <w:rPr>
                <w:rStyle w:val="Numatytasispastraiposriftas"/>
                <w:b/>
                <w:color w:val="000000"/>
              </w:rPr>
              <w:t>Matko</w:t>
            </w:r>
            <w:proofErr w:type="spellEnd"/>
            <w:r>
              <w:rPr>
                <w:rStyle w:val="Numatytasispastraiposriftas"/>
                <w:b/>
                <w:color w:val="000000"/>
              </w:rPr>
              <w:t xml:space="preserve">; ABRAHAMSON, </w:t>
            </w:r>
            <w:proofErr w:type="spellStart"/>
            <w:r>
              <w:rPr>
                <w:rStyle w:val="Numatytasispastraiposriftas"/>
                <w:b/>
                <w:color w:val="000000"/>
              </w:rPr>
              <w:t>Ed</w:t>
            </w:r>
            <w:proofErr w:type="spellEnd"/>
            <w:r>
              <w:rPr>
                <w:rStyle w:val="Numatytasispastraiposriftas"/>
                <w:b/>
                <w:color w:val="000000"/>
              </w:rPr>
              <w:t>. Vaikų klinikinio ištyrimo vadovas</w:t>
            </w:r>
            <w:r>
              <w:rPr>
                <w:rStyle w:val="Numatytasispastraiposriftas"/>
                <w:bCs/>
                <w:color w:val="000000"/>
              </w:rPr>
              <w:t xml:space="preserve">: kišeninis </w:t>
            </w:r>
            <w:proofErr w:type="spellStart"/>
            <w:r>
              <w:rPr>
                <w:rStyle w:val="Numatytasispastraiposriftas"/>
                <w:bCs/>
                <w:color w:val="000000"/>
              </w:rPr>
              <w:t>vadovas.Vilnius</w:t>
            </w:r>
            <w:proofErr w:type="spellEnd"/>
            <w:r>
              <w:rPr>
                <w:rStyle w:val="Numatytasispastraiposriftas"/>
                <w:bCs/>
                <w:color w:val="000000"/>
              </w:rPr>
              <w:t>: Vaistų žinios, 2015. 284 p. ISBN 9789955884866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3BAB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F46D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67F9" w14:paraId="3EAEE9CB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A5D4A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9E76E" w14:textId="77777777" w:rsidR="007867F9" w:rsidRDefault="00C03402">
            <w:pPr>
              <w:pStyle w:val="prastasis"/>
              <w:jc w:val="both"/>
            </w:pPr>
            <w:r>
              <w:rPr>
                <w:rStyle w:val="Numatytasispastraiposriftas"/>
                <w:b/>
                <w:bCs/>
                <w:color w:val="222222"/>
              </w:rPr>
              <w:t>BUDNIKAS, Vytautas. Vaistų enciklopedija</w:t>
            </w:r>
            <w:r>
              <w:rPr>
                <w:rStyle w:val="Numatytasispastraiposriftas"/>
                <w:color w:val="222222"/>
              </w:rPr>
              <w:t xml:space="preserve">. Kaunas : Vitae Litera, 2017. -3 t. 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 xml:space="preserve">.  ISBN </w:t>
            </w:r>
            <w:r>
              <w:rPr>
                <w:rStyle w:val="Numatytasispastraiposriftas"/>
                <w:color w:val="222222"/>
              </w:rPr>
              <w:t> 9786094542459 (bendras)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03110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7254E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6EB8E75E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DD06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0593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BUHNER,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Stephen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Harrod</w:t>
            </w:r>
            <w:proofErr w:type="spellEnd"/>
            <w:r>
              <w:rPr>
                <w:rStyle w:val="Numatytasispastraiposriftas"/>
                <w:b/>
                <w:bCs/>
                <w:color w:val="222222"/>
                <w:rtl/>
              </w:rPr>
              <w:t>‏</w:t>
            </w:r>
            <w:r>
              <w:rPr>
                <w:rStyle w:val="Numatytasispastraiposriftas"/>
                <w:b/>
                <w:bCs/>
                <w:color w:val="222222"/>
              </w:rPr>
              <w:t xml:space="preserve">. </w:t>
            </w: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Laimo liga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: Laimo boreliozės ir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koinfekcijų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gydymas ir prevencija,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chlamidiozė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ir dėmėtosios karštinės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riketsiozės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.  2-asis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atnauj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. ir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papild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.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leid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. Kaunas : Vitae Litera, 2018. 466 p. ISBN 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> 9786094543562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19C6F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4BD4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754FAE12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FBCE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F503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Didelės kardiovaskulinės rizikos pirminės prevencijos strategija Lietuvoje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/ Aleksandras Laucevičius ... [et al.].  Vilnius : Vaistų žinios, 2018.  36 p. :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diagr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>. ISBN  9786098215069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5280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CD3E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163793E9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CD9F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0197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 xml:space="preserve">GEDVILĖ, Asta.  Pasyvios ir </w:t>
            </w: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aktyvios metodikos laikysenai koreguoti : mokomoji knyga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/ Kaunas : Vitae Litera, 2019.  81 p. :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>.   ISBN  9786094543661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B381" w14:textId="77777777" w:rsidR="007867F9" w:rsidRDefault="007867F9">
            <w:pPr>
              <w:pStyle w:val="prastasis"/>
              <w:rPr>
                <w:color w:val="000000"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637CD" w14:textId="77777777" w:rsidR="007867F9" w:rsidRDefault="007867F9">
            <w:pPr>
              <w:pStyle w:val="prastasis"/>
              <w:rPr>
                <w:color w:val="000000"/>
              </w:rPr>
            </w:pPr>
          </w:p>
        </w:tc>
      </w:tr>
      <w:tr w:rsidR="007867F9" w14:paraId="685DF1B9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FC5A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F711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GIRDŽIŪTĖ, Greta. </w:t>
            </w: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 xml:space="preserve">Makiažo receptai . 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>[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Palendriai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, Raseinių r. : Makiažo galia, 2018.   256 p. :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.  ISBN 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> 9786099605906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51016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C55A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867F9" w14:paraId="7F0BE000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32DA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BD93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color w:val="222222"/>
              </w:rPr>
              <w:t>KRUTULYTĖ, Gražina; RIMDEIKIENĖ, Inesa; SIPARYTĖ-SINKEVIČIENĖ Brigita. Klinikinės kineziterapijos praktikos pagrindai</w:t>
            </w:r>
            <w:r>
              <w:rPr>
                <w:rStyle w:val="Numatytasispastraiposriftas"/>
                <w:bCs/>
                <w:color w:val="222222"/>
              </w:rPr>
              <w:t xml:space="preserve">: manualinis raumenų jėgos tyrimas. </w:t>
            </w:r>
            <w:proofErr w:type="spellStart"/>
            <w:r>
              <w:rPr>
                <w:rStyle w:val="Numatytasispastraiposriftas"/>
                <w:bCs/>
                <w:color w:val="222222"/>
              </w:rPr>
              <w:t>Goniometrija</w:t>
            </w:r>
            <w:proofErr w:type="spellEnd"/>
            <w:r>
              <w:rPr>
                <w:rStyle w:val="Numatytasispastraiposriftas"/>
                <w:bCs/>
                <w:color w:val="222222"/>
              </w:rPr>
              <w:t>. Kaunas: Naujasis Lankas, 2019</w:t>
            </w:r>
            <w:r>
              <w:rPr>
                <w:rStyle w:val="Numatytasispastraiposriftas"/>
                <w:b/>
                <w:color w:val="222222"/>
              </w:rPr>
              <w:t xml:space="preserve">. </w:t>
            </w:r>
            <w:r>
              <w:rPr>
                <w:rStyle w:val="Numatytasispastraiposriftas"/>
                <w:bCs/>
                <w:color w:val="222222"/>
              </w:rPr>
              <w:t xml:space="preserve">188p. ISBN </w:t>
            </w:r>
            <w:r>
              <w:rPr>
                <w:rStyle w:val="Numatytasispastraiposriftas"/>
                <w:bCs/>
                <w:color w:val="222222"/>
              </w:rPr>
              <w:t>9786094741548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B64ED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BE9A" w14:textId="77777777" w:rsidR="007867F9" w:rsidRDefault="00C03402">
            <w:pPr>
              <w:pStyle w:val="prastasis"/>
            </w:pPr>
            <w:r>
              <w:rPr>
                <w:rStyle w:val="Numatytasispastraiposriftas"/>
                <w:color w:val="000000"/>
              </w:rPr>
              <w:t>10</w:t>
            </w:r>
          </w:p>
        </w:tc>
      </w:tr>
      <w:tr w:rsidR="007867F9" w14:paraId="5B35EEB1" w14:textId="7777777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59D6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C27B6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Kūdikio priežiūra iki 3 metų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.  Vilnius :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Aktėja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>, 2018. 392 p. ISBN  9789955214748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10BD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EF29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867F9" w14:paraId="43CA3DD9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E8F2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744A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color w:val="000000"/>
              </w:rPr>
              <w:t xml:space="preserve">LENČIAUSKIENĖ, Daina. Sąnarių paslankumą ir raumenų jėgą lavinamosios metodikos: </w:t>
            </w:r>
            <w:r>
              <w:rPr>
                <w:rStyle w:val="Numatytasispastraiposriftas"/>
                <w:bCs/>
                <w:color w:val="000000"/>
              </w:rPr>
              <w:t xml:space="preserve">metodinė knyga. Kaunas: Vitae Litera, 2017. </w:t>
            </w:r>
          </w:p>
          <w:p w14:paraId="5B9D15B2" w14:textId="77777777" w:rsidR="007867F9" w:rsidRDefault="00C03402">
            <w:pPr>
              <w:pStyle w:val="prastasis"/>
            </w:pPr>
            <w:r>
              <w:rPr>
                <w:rStyle w:val="Numatytasispastraiposriftas"/>
                <w:bCs/>
                <w:color w:val="000000"/>
              </w:rPr>
              <w:t xml:space="preserve">51 p. </w:t>
            </w:r>
            <w:r>
              <w:rPr>
                <w:rStyle w:val="Numatytasispastraiposriftas"/>
                <w:bCs/>
                <w:color w:val="000000"/>
              </w:rPr>
              <w:t>ISBN 9786094542640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2D33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C7B4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867F9" w14:paraId="4734BAD5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9888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02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26"/>
            </w:tblGrid>
            <w:tr w:rsidR="007867F9" w14:paraId="2F2B205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26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44EF660F" w14:textId="77777777" w:rsidR="007867F9" w:rsidRDefault="00C03402">
                  <w:pPr>
                    <w:pStyle w:val="prastasis"/>
                  </w:pP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LENČIAUSKIENĖ, Daiva. Pusiausvyrą lavinamosios metodikos</w:t>
                  </w:r>
                  <w:r>
                    <w:rPr>
                      <w:rStyle w:val="Numatytasispastraiposriftas"/>
                      <w:color w:val="222222"/>
                    </w:rPr>
                    <w:t xml:space="preserve"> : </w:t>
                  </w:r>
                </w:p>
              </w:tc>
            </w:tr>
            <w:tr w:rsidR="007867F9" w14:paraId="1FFBAD3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26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2483BF95" w14:textId="77777777" w:rsidR="007867F9" w:rsidRDefault="00C03402">
                  <w:pPr>
                    <w:pStyle w:val="prastasis"/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 xml:space="preserve">metodinė knyga. Kaunas : Vitae Litera, 2019. 31 p. : </w:t>
                  </w:r>
                  <w:proofErr w:type="spellStart"/>
                  <w:r>
                    <w:rPr>
                      <w:color w:val="222222"/>
                    </w:rPr>
                    <w:t>iliustr</w:t>
                  </w:r>
                  <w:proofErr w:type="spellEnd"/>
                  <w:r>
                    <w:rPr>
                      <w:color w:val="222222"/>
                    </w:rPr>
                    <w:t xml:space="preserve">. </w:t>
                  </w:r>
                </w:p>
                <w:p w14:paraId="6D599024" w14:textId="77777777" w:rsidR="007867F9" w:rsidRDefault="00C03402">
                  <w:pPr>
                    <w:pStyle w:val="prastasis"/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>ISBN 9786094543869</w:t>
                  </w:r>
                </w:p>
              </w:tc>
            </w:tr>
          </w:tbl>
          <w:p w14:paraId="152FEAE0" w14:textId="77777777" w:rsidR="007867F9" w:rsidRDefault="007867F9">
            <w:pPr>
              <w:pStyle w:val="prastasis"/>
              <w:rPr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3E15" w14:textId="77777777" w:rsidR="007867F9" w:rsidRDefault="00C03402">
            <w:pPr>
              <w:pStyle w:val="prastasi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99FF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867F9" w14:paraId="7F633B48" w14:textId="7777777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4622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6E81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color w:val="000000"/>
              </w:rPr>
              <w:t xml:space="preserve">PATAMSYTĖ, Eglė. Lankstumas ir jo lavinimas: </w:t>
            </w:r>
            <w:r>
              <w:rPr>
                <w:rStyle w:val="Numatytasispastraiposriftas"/>
                <w:bCs/>
                <w:color w:val="000000"/>
              </w:rPr>
              <w:t xml:space="preserve">lankstumo </w:t>
            </w:r>
            <w:r>
              <w:rPr>
                <w:rStyle w:val="Numatytasispastraiposriftas"/>
                <w:bCs/>
                <w:color w:val="000000"/>
              </w:rPr>
              <w:t xml:space="preserve">lavinimas </w:t>
            </w:r>
            <w:proofErr w:type="spellStart"/>
            <w:r>
              <w:rPr>
                <w:rStyle w:val="Numatytasispastraiposriftas"/>
                <w:bCs/>
                <w:color w:val="000000"/>
              </w:rPr>
              <w:t>pilateso</w:t>
            </w:r>
            <w:proofErr w:type="spellEnd"/>
            <w:r>
              <w:rPr>
                <w:rStyle w:val="Numatytasispastraiposriftas"/>
                <w:bCs/>
                <w:color w:val="000000"/>
              </w:rPr>
              <w:t xml:space="preserve"> metodu. Kaunas: Vitae Litera, 2018. 70 p. ISBN 9786094543395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10C6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4177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867F9" w14:paraId="02C7A226" w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3D2F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E9A6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color w:val="000000"/>
              </w:rPr>
              <w:t xml:space="preserve">POCIENĖ Monika. Kineziterapijoje taikomi funkciniai testai: </w:t>
            </w:r>
            <w:r>
              <w:rPr>
                <w:rStyle w:val="Numatytasispastraiposriftas"/>
                <w:bCs/>
                <w:color w:val="000000"/>
              </w:rPr>
              <w:t>mokomoji knyga. Klaipėda: Vitae Litera, 2013.52 p. (</w:t>
            </w:r>
            <w:proofErr w:type="spellStart"/>
            <w:r>
              <w:rPr>
                <w:rStyle w:val="Numatytasispastraiposriftas"/>
                <w:bCs/>
                <w:color w:val="000000"/>
              </w:rPr>
              <w:t>iliustr</w:t>
            </w:r>
            <w:proofErr w:type="spellEnd"/>
            <w:r>
              <w:rPr>
                <w:rStyle w:val="Numatytasispastraiposriftas"/>
                <w:bCs/>
                <w:color w:val="000000"/>
              </w:rPr>
              <w:t xml:space="preserve">.) </w:t>
            </w:r>
          </w:p>
          <w:p w14:paraId="0EA15A47" w14:textId="77777777" w:rsidR="007867F9" w:rsidRDefault="00C03402">
            <w:pPr>
              <w:pStyle w:val="prastasis"/>
            </w:pPr>
            <w:r>
              <w:rPr>
                <w:rStyle w:val="Numatytasispastraiposriftas"/>
                <w:bCs/>
                <w:color w:val="000000"/>
              </w:rPr>
              <w:t>ISBN 9786094540950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10885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AF08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7867F9" w14:paraId="67867644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2FEC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3958" w14:textId="77777777" w:rsidR="007867F9" w:rsidRDefault="00C03402">
            <w:pPr>
              <w:pStyle w:val="prastasis"/>
              <w:jc w:val="both"/>
            </w:pP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 xml:space="preserve">RAZUKEVIČIUS, Dainius; GRYBAUSKAS, Simonas.    Smilkininio apatinio žandikaulio sąnario disfunkcija 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: mokomoji knyga. Kaunas : Vitae Litera, 2019.  111 p. :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>. ISBN  9786094543692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AFD2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0F6BC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67F9" w14:paraId="49CB5C82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40517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1CE4" w14:textId="77777777" w:rsidR="007867F9" w:rsidRDefault="00C03402">
            <w:pPr>
              <w:pStyle w:val="prastasis"/>
            </w:pPr>
            <w:r>
              <w:rPr>
                <w:rStyle w:val="Numatytasispastraiposriftas"/>
                <w:rFonts w:ascii="Arial" w:hAnsi="Arial" w:cs="Arial"/>
                <w:color w:val="222222"/>
                <w:shd w:val="clear" w:color="auto" w:fill="FAFAFA"/>
              </w:rPr>
              <w:t> </w:t>
            </w: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Seksualinė sveikata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. Vilnius: Vaistų žinios, 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>2018.202 p. :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>.   Rodyklė: p. 197-202.  ISBN  9786098215038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595B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BBB8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624E19DB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B8D3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74912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color w:val="222222"/>
              </w:rPr>
              <w:t xml:space="preserve">SINGH Simon; ERNST </w:t>
            </w:r>
            <w:proofErr w:type="spellStart"/>
            <w:r>
              <w:rPr>
                <w:rStyle w:val="Numatytasispastraiposriftas"/>
                <w:b/>
                <w:color w:val="222222"/>
              </w:rPr>
              <w:t>Edzard</w:t>
            </w:r>
            <w:proofErr w:type="spellEnd"/>
            <w:r>
              <w:rPr>
                <w:rStyle w:val="Numatytasispastraiposriftas"/>
                <w:b/>
                <w:color w:val="222222"/>
              </w:rPr>
              <w:t xml:space="preserve">. Alternatyvioji medicina mitai ir tiesa: </w:t>
            </w:r>
            <w:proofErr w:type="spellStart"/>
            <w:r>
              <w:rPr>
                <w:rStyle w:val="Numatytasispastraiposriftas"/>
                <w:bCs/>
                <w:color w:val="222222"/>
              </w:rPr>
              <w:t>akupuktūra</w:t>
            </w:r>
            <w:proofErr w:type="spellEnd"/>
            <w:r>
              <w:rPr>
                <w:rStyle w:val="Numatytasispastraiposriftas"/>
                <w:bCs/>
                <w:color w:val="222222"/>
              </w:rPr>
              <w:t xml:space="preserve">, homeopatija, chiromantija, gydymas žolelėmis. </w:t>
            </w:r>
            <w:proofErr w:type="spellStart"/>
            <w:r>
              <w:rPr>
                <w:rStyle w:val="Numatytasispastraiposriftas"/>
                <w:bCs/>
                <w:color w:val="222222"/>
              </w:rPr>
              <w:t>Vilnius:Alma</w:t>
            </w:r>
            <w:proofErr w:type="spellEnd"/>
            <w:r>
              <w:rPr>
                <w:rStyle w:val="Numatytasispastraiposriftas"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Cs/>
                <w:color w:val="222222"/>
              </w:rPr>
              <w:t>littera</w:t>
            </w:r>
            <w:proofErr w:type="spellEnd"/>
            <w:r>
              <w:rPr>
                <w:rStyle w:val="Numatytasispastraiposriftas"/>
                <w:bCs/>
                <w:color w:val="222222"/>
              </w:rPr>
              <w:t>, 2019. 414 p. ISBN 9786090136003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3040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D2B4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5C4495D6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2D7EC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721E" w14:textId="77777777" w:rsidR="007867F9" w:rsidRDefault="00C03402">
            <w:pPr>
              <w:pStyle w:val="prastasis"/>
              <w:jc w:val="both"/>
            </w:pPr>
            <w:r>
              <w:rPr>
                <w:rStyle w:val="Numatytasispastraiposriftas"/>
                <w:b/>
                <w:bCs/>
                <w:color w:val="222222"/>
                <w:shd w:val="clear" w:color="auto" w:fill="F6F6F6"/>
              </w:rPr>
              <w:t xml:space="preserve">Širdies ir kraujagyslių sistemos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  <w:shd w:val="clear" w:color="auto" w:fill="F6F6F6"/>
              </w:rPr>
              <w:t>chronobiologijos</w:t>
            </w:r>
            <w:proofErr w:type="spellEnd"/>
            <w:r>
              <w:rPr>
                <w:rStyle w:val="Numatytasispastraiposriftas"/>
                <w:b/>
                <w:bCs/>
                <w:color w:val="222222"/>
                <w:shd w:val="clear" w:color="auto" w:fill="F6F6F6"/>
              </w:rPr>
              <w:t xml:space="preserve"> ir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  <w:shd w:val="clear" w:color="auto" w:fill="F6F6F6"/>
              </w:rPr>
              <w:t>chronoterapijos</w:t>
            </w:r>
            <w:proofErr w:type="spellEnd"/>
            <w:r>
              <w:rPr>
                <w:rStyle w:val="Numatytasispastraiposriftas"/>
                <w:b/>
                <w:bCs/>
                <w:color w:val="222222"/>
                <w:shd w:val="clear" w:color="auto" w:fill="F6F6F6"/>
              </w:rPr>
              <w:t xml:space="preserve"> pagrindai</w:t>
            </w:r>
            <w:r>
              <w:rPr>
                <w:rStyle w:val="Numatytasispastraiposriftas"/>
                <w:color w:val="222222"/>
                <w:shd w:val="clear" w:color="auto" w:fill="F6F6F6"/>
              </w:rPr>
              <w:t xml:space="preserve"> : [vadovėlis] / S.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6F6F6"/>
              </w:rPr>
              <w:t>Aidietienė</w:t>
            </w:r>
            <w:proofErr w:type="spellEnd"/>
            <w:r>
              <w:rPr>
                <w:rStyle w:val="Numatytasispastraiposriftas"/>
                <w:color w:val="222222"/>
                <w:shd w:val="clear" w:color="auto" w:fill="F6F6F6"/>
              </w:rPr>
              <w:t xml:space="preserve"> ... [et al.].   Vilnius : Vaistų žinios, 2018.   104 p. :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6F6F6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  <w:shd w:val="clear" w:color="auto" w:fill="F6F6F6"/>
              </w:rPr>
              <w:t>.  ISBN  9786098215076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CCA2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0D42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7F0E7B20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0C22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F4293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ŠVEDIENĖ, Saulė. Regioninė </w:t>
            </w:r>
            <w:r>
              <w:rPr>
                <w:rStyle w:val="Numatytasispastraiposriftas"/>
                <w:b/>
                <w:bCs/>
                <w:color w:val="222222"/>
              </w:rPr>
              <w:t>anestezija</w:t>
            </w:r>
            <w:r>
              <w:rPr>
                <w:rStyle w:val="Numatytasispastraiposriftas"/>
                <w:color w:val="222222"/>
              </w:rPr>
              <w:t xml:space="preserve"> : gerosios klinikinės praktikos taisyklės : mokomoji knyga. Kaunas : Vitae Litera, 2019. 124 p.: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>. ISBN  9786094543937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F385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014C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67F9" w14:paraId="5B9ACCE9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67581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D1DF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color w:val="222222"/>
              </w:rPr>
              <w:t xml:space="preserve">VAITOŠKA Gintautas. Homoseksualumas: </w:t>
            </w:r>
            <w:r>
              <w:rPr>
                <w:rStyle w:val="Numatytasispastraiposriftas"/>
                <w:bCs/>
                <w:color w:val="222222"/>
              </w:rPr>
              <w:t>ko neleidžia pasakyti. Psichologiniai, medicininiai, moraliniai ir social</w:t>
            </w:r>
            <w:r>
              <w:rPr>
                <w:rStyle w:val="Numatytasispastraiposriftas"/>
                <w:bCs/>
                <w:color w:val="222222"/>
              </w:rPr>
              <w:t xml:space="preserve">iniai potraukio tai pačiai gimčiai aspektai. Kaunas: Artuma, 2019. 158 p. </w:t>
            </w:r>
          </w:p>
          <w:p w14:paraId="084E2318" w14:textId="77777777" w:rsidR="007867F9" w:rsidRDefault="00C03402">
            <w:pPr>
              <w:pStyle w:val="prastasis"/>
            </w:pPr>
            <w:r>
              <w:rPr>
                <w:rStyle w:val="Numatytasispastraiposriftas"/>
                <w:bCs/>
                <w:color w:val="222222"/>
              </w:rPr>
              <w:t>ISBN 9789986461845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0358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2694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1C95386E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FBFB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B741" w14:textId="77777777" w:rsidR="007867F9" w:rsidRDefault="00C03402">
            <w:pPr>
              <w:pStyle w:val="prastasis"/>
              <w:jc w:val="both"/>
            </w:pPr>
            <w:r>
              <w:rPr>
                <w:rStyle w:val="Numatytasispastraiposriftas"/>
                <w:rFonts w:ascii="Arial" w:hAnsi="Arial" w:cs="Arial"/>
                <w:b/>
                <w:bCs/>
                <w:color w:val="222222"/>
                <w:shd w:val="clear" w:color="auto" w:fill="FAFAFA"/>
              </w:rPr>
              <w:t xml:space="preserve">Vidaus ligų </w:t>
            </w: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diagnostikos pagrindai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. : vadovėlis / Albinas Naudžiūnas ... [et al.] ; Lietuvos sveikatos mokslų universitetas. Medicinos 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akademija. Vidaus ligų klinika. -5-oji patais. ir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papild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>. laida.  Kaunas : Vitae Litera, 2019. 436 p.   Bibliografija: p. 433-434.  ISBN  9786094543906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1281B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7870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867F9" w14:paraId="0E10F69C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A257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A96EF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color w:val="222222"/>
                <w:shd w:val="clear" w:color="auto" w:fill="FAFAFA"/>
              </w:rPr>
              <w:t xml:space="preserve">WILLIAM </w:t>
            </w:r>
            <w:proofErr w:type="spellStart"/>
            <w:r>
              <w:rPr>
                <w:rStyle w:val="Numatytasispastraiposriftas"/>
                <w:b/>
                <w:color w:val="222222"/>
                <w:shd w:val="clear" w:color="auto" w:fill="FAFAFA"/>
              </w:rPr>
              <w:t>Anthony</w:t>
            </w:r>
            <w:proofErr w:type="spellEnd"/>
            <w:r>
              <w:rPr>
                <w:rStyle w:val="Numatytasispastraiposriftas"/>
                <w:b/>
                <w:color w:val="222222"/>
                <w:shd w:val="clear" w:color="auto" w:fill="FAFAFA"/>
              </w:rPr>
              <w:t>.</w:t>
            </w:r>
            <w:r>
              <w:rPr>
                <w:rStyle w:val="Numatytasispastraiposriftas"/>
                <w:rFonts w:ascii="Arial" w:hAnsi="Arial" w:cs="Arial"/>
                <w:color w:val="222222"/>
                <w:shd w:val="clear" w:color="auto" w:fill="FAFAFA"/>
              </w:rPr>
              <w:t xml:space="preserve"> </w:t>
            </w: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Medicinos mediumas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: kas slypi už lėtinių bei paslaptingų ligų ir kaip 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pagaliau jas įveikti. Kaunas :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Mijalba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>, 2019. 379 p. ISBN  9786094690631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1290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D996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33F394E8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6B1B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6B9A1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WINTER, W.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Chris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Sveikas miegas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: kodėl miegas sutrinka ir kaip jį pagerinti.  Vilnius : Sofoklis, 2019.  317 p. ISBN  9786094442735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C58FC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B35B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09AB4CB3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62DF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1CFA5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ZEMBROSKI,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Robert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. </w:t>
            </w: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    Sveikatos dėsniai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: [penki žingsniai kaip įveikti ligą ir tapti sveikesniam] .  Vilnius : Alma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littera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, 2019. 486 p. :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>. ISBN  9786090137109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9D20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803B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4ECFA291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2CC6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lastRenderedPageBreak/>
              <w:t>29.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4ED2" w14:textId="77777777" w:rsidR="007867F9" w:rsidRDefault="00C03402">
            <w:pPr>
              <w:pStyle w:val="prastasis"/>
              <w:jc w:val="both"/>
            </w:pP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LINSLEY,Paul</w:t>
            </w:r>
            <w:proofErr w:type="spellEnd"/>
            <w:r>
              <w:rPr>
                <w:rStyle w:val="Numatytasispastraiposriftas"/>
                <w:color w:val="222222"/>
              </w:rPr>
              <w:t>;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</w:t>
            </w: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KANE</w:t>
            </w:r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 xml:space="preserve">Ros; BARKER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Janet</w:t>
            </w:r>
            <w:proofErr w:type="spellEnd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 xml:space="preserve">.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Evidence-based</w:t>
            </w:r>
            <w:proofErr w:type="spellEnd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Practice</w:t>
            </w:r>
            <w:proofErr w:type="spellEnd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for</w:t>
            </w:r>
            <w:proofErr w:type="spellEnd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Nurses</w:t>
            </w:r>
            <w:proofErr w:type="spellEnd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and</w:t>
            </w:r>
            <w:proofErr w:type="spellEnd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Healthcare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Professionals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.  4th.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London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: SAGE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Publications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Ltd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>, 2019. 251 p.  ISBN  9781526460004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8C2E" w14:textId="77777777" w:rsidR="007867F9" w:rsidRDefault="007867F9">
            <w:pPr>
              <w:pStyle w:val="prastasis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9BE6" w14:textId="77777777" w:rsidR="007867F9" w:rsidRDefault="007867F9">
            <w:pPr>
              <w:pStyle w:val="prastasis"/>
              <w:rPr>
                <w:color w:val="000000"/>
              </w:rPr>
            </w:pPr>
          </w:p>
        </w:tc>
      </w:tr>
      <w:tr w:rsidR="007867F9" w14:paraId="523E86AA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709E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0C02" w14:textId="77777777" w:rsidR="007867F9" w:rsidRDefault="00C03402">
            <w:pPr>
              <w:pStyle w:val="prastasis"/>
            </w:pP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McFADDEN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,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Roger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>,</w:t>
            </w:r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Introducing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pharmacology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for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nursing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and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healthcare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 3rd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edition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>.  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London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: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Routledge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, 2019.   403 p. :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>. (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black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and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white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>).  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Previous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edition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: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Harlow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: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England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>, 2013.</w:t>
            </w:r>
          </w:p>
          <w:p w14:paraId="646E5B73" w14:textId="77777777" w:rsidR="007867F9" w:rsidRDefault="00C03402">
            <w:pPr>
              <w:pStyle w:val="prastasis"/>
              <w:jc w:val="both"/>
            </w:pPr>
            <w:r>
              <w:rPr>
                <w:rStyle w:val="Numatytasispastraiposriftas"/>
                <w:color w:val="222222"/>
                <w:shd w:val="clear" w:color="auto" w:fill="FAFAFA"/>
              </w:rPr>
              <w:t>ISBN 9781138549197 (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klaid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>.)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49DA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932CC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6417EA0E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F755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4DF8" w14:textId="77777777" w:rsidR="007867F9" w:rsidRDefault="00C03402">
            <w:pPr>
              <w:pStyle w:val="prastasis"/>
              <w:jc w:val="both"/>
            </w:pPr>
            <w:proofErr w:type="spellStart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Rang</w:t>
            </w:r>
            <w:proofErr w:type="spellEnd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 xml:space="preserve"> &amp;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Dale's</w:t>
            </w:r>
            <w:proofErr w:type="spellEnd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pharmacology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/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James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M.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Ritter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...[et al.]. 9th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ed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>.   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Philadelphia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: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Elsevier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Churchill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Livingstone, 2020.   xvi, 789 p. :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>.   ISBN  9780702074486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17FC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DFD0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047AFD79" w14:textId="77777777" w:rsidR="007867F9" w:rsidRDefault="007867F9">
      <w:pPr>
        <w:pStyle w:val="prastasis"/>
        <w:rPr>
          <w:b/>
        </w:rPr>
      </w:pPr>
    </w:p>
    <w:p w14:paraId="7D5AAB06" w14:textId="77777777" w:rsidR="007867F9" w:rsidRDefault="007867F9">
      <w:pPr>
        <w:pStyle w:val="prastasis"/>
        <w:jc w:val="center"/>
        <w:rPr>
          <w:b/>
          <w:caps/>
          <w:sz w:val="28"/>
          <w:szCs w:val="28"/>
        </w:rPr>
      </w:pPr>
      <w:bookmarkStart w:id="1" w:name="_Hlk31094918"/>
    </w:p>
    <w:p w14:paraId="1A5FFB7E" w14:textId="77777777" w:rsidR="007867F9" w:rsidRDefault="007867F9">
      <w:pPr>
        <w:pStyle w:val="prastasis"/>
        <w:jc w:val="center"/>
        <w:rPr>
          <w:b/>
          <w:caps/>
          <w:sz w:val="28"/>
          <w:szCs w:val="28"/>
        </w:rPr>
      </w:pPr>
    </w:p>
    <w:p w14:paraId="6F3FE36B" w14:textId="77777777" w:rsidR="007867F9" w:rsidRDefault="007867F9">
      <w:pPr>
        <w:pStyle w:val="prastasis"/>
        <w:jc w:val="center"/>
        <w:rPr>
          <w:b/>
          <w:caps/>
          <w:sz w:val="28"/>
          <w:szCs w:val="28"/>
        </w:rPr>
      </w:pPr>
    </w:p>
    <w:p w14:paraId="01046720" w14:textId="77777777" w:rsidR="007867F9" w:rsidRDefault="00C03402">
      <w:pPr>
        <w:pStyle w:val="prastasis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PEDAGOGIKOS MOKSLAI</w:t>
      </w:r>
    </w:p>
    <w:p w14:paraId="20F4F5CB" w14:textId="77777777" w:rsidR="007867F9" w:rsidRDefault="007867F9">
      <w:pPr>
        <w:pStyle w:val="prastasis"/>
        <w:jc w:val="center"/>
        <w:rPr>
          <w:b/>
          <w:caps/>
          <w:sz w:val="28"/>
          <w:szCs w:val="28"/>
        </w:rPr>
      </w:pPr>
    </w:p>
    <w:p w14:paraId="708624F1" w14:textId="77777777" w:rsidR="007867F9" w:rsidRDefault="007867F9">
      <w:pPr>
        <w:pStyle w:val="prastasis"/>
        <w:jc w:val="center"/>
        <w:rPr>
          <w:b/>
          <w:caps/>
          <w:sz w:val="28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7371"/>
        <w:gridCol w:w="992"/>
        <w:gridCol w:w="851"/>
      </w:tblGrid>
      <w:tr w:rsidR="007867F9" w14:paraId="0BD2B4C5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1FBB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Eil.</w:t>
            </w:r>
          </w:p>
          <w:p w14:paraId="01823A01" w14:textId="77777777" w:rsidR="007867F9" w:rsidRDefault="00C03402">
            <w:pPr>
              <w:pStyle w:val="prastasis"/>
              <w:jc w:val="center"/>
            </w:pPr>
            <w:proofErr w:type="spellStart"/>
            <w:r>
              <w:rPr>
                <w:rStyle w:val="Numatytasispastraiposriftas"/>
                <w:color w:val="000000"/>
              </w:rPr>
              <w:t>Nr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7EF82" w14:textId="77777777" w:rsidR="007867F9" w:rsidRDefault="00C03402">
            <w:pPr>
              <w:pStyle w:val="prastasis"/>
            </w:pPr>
            <w:r>
              <w:t>Autorius, pavadinimas, leidimo duomenys, puslapių skaičius, ISBN, ISSN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4270" w14:textId="77777777" w:rsidR="007867F9" w:rsidRDefault="007867F9">
            <w:pPr>
              <w:pStyle w:val="prastasis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C3F0" w14:textId="77777777" w:rsidR="007867F9" w:rsidRDefault="007867F9">
            <w:pPr>
              <w:pStyle w:val="prastasis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7867F9" w14:paraId="1911ECF4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904E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D6A7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VYŠNIAUSKIENĖ, Alina. </w:t>
            </w: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Švenčių žaidimai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: rinkinys.  [Kaunas] :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Maketonas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, 2018.  207 p. :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>. ISBN  9786098233155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A81A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A259" w14:textId="77777777" w:rsidR="007867F9" w:rsidRDefault="007867F9">
            <w:pPr>
              <w:pStyle w:val="prastasis"/>
              <w:jc w:val="center"/>
              <w:rPr>
                <w:caps/>
                <w:sz w:val="28"/>
                <w:szCs w:val="28"/>
                <w:lang w:val="en-US"/>
              </w:rPr>
            </w:pPr>
          </w:p>
        </w:tc>
      </w:tr>
      <w:tr w:rsidR="007867F9" w14:paraId="2ABE34F2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FE17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5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9"/>
            </w:tblGrid>
            <w:tr w:rsidR="007867F9" w14:paraId="577B9F6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A0FB410" w14:textId="77777777" w:rsidR="007867F9" w:rsidRDefault="007867F9">
                  <w:pPr>
                    <w:pStyle w:val="prastasis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C9E36B6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>FORWARD, Susan. Toksiški tėvai:</w:t>
            </w:r>
            <w:r>
              <w:rPr>
                <w:rStyle w:val="Numatytasispastraiposriftas"/>
                <w:color w:val="222222"/>
              </w:rPr>
              <w:t xml:space="preserve"> kaip atsikratyti skaudžios patirties ir susigrąžinti savo gyvenimą. Vilnius: Vaga, 2018. 329 p.</w:t>
            </w:r>
          </w:p>
          <w:p w14:paraId="1CA5C23B" w14:textId="77777777" w:rsidR="007867F9" w:rsidRDefault="00C03402">
            <w:pPr>
              <w:pStyle w:val="prastasis"/>
            </w:pPr>
            <w:r>
              <w:rPr>
                <w:rStyle w:val="Numatytasispastraiposriftas"/>
                <w:color w:val="222222"/>
              </w:rPr>
              <w:t xml:space="preserve"> ISBN 9785415023646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0A4E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2701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7867F9" w14:paraId="051AFE92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EAC0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55"/>
            </w:tblGrid>
            <w:tr w:rsidR="007867F9" w14:paraId="76416DF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15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0A97A27E" w14:textId="77777777" w:rsidR="007867F9" w:rsidRDefault="00C03402">
                  <w:pPr>
                    <w:pStyle w:val="prastasis"/>
                  </w:pP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GEDUTIENĖ, Reda.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Disleksija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– nuo įvertinimo iki įveikos</w:t>
                  </w:r>
                  <w:r>
                    <w:rPr>
                      <w:rStyle w:val="Numatytasispastraiposriftas"/>
                      <w:color w:val="222222"/>
                    </w:rPr>
                    <w:t xml:space="preserve"> : mokomoji knyga. Klaipėda : </w:t>
                  </w:r>
                  <w:r>
                    <w:rPr>
                      <w:rStyle w:val="Numatytasispastraiposriftas"/>
                      <w:color w:val="222222"/>
                    </w:rPr>
                    <w:t xml:space="preserve">Klaipėdos universiteto leidykla, 2018.   133 p.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schem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>., lent. ISBN  9786094810015</w:t>
                  </w:r>
                </w:p>
              </w:tc>
            </w:tr>
          </w:tbl>
          <w:p w14:paraId="4724DE1F" w14:textId="77777777" w:rsidR="007867F9" w:rsidRDefault="007867F9">
            <w:pPr>
              <w:pStyle w:val="prastasis"/>
              <w:rPr>
                <w:color w:val="2222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A1E0E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F446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</w:tr>
      <w:tr w:rsidR="007867F9" w14:paraId="159D29A9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D20B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  <w:lang w:val="en-US"/>
              </w:rPr>
            </w:pPr>
            <w:r>
              <w:rPr>
                <w:caps/>
                <w:sz w:val="28"/>
                <w:szCs w:val="28"/>
                <w:lang w:val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AFA3E" w14:textId="77777777" w:rsidR="007867F9" w:rsidRDefault="00C03402">
            <w:pPr>
              <w:pStyle w:val="prastasis"/>
            </w:pPr>
            <w:r>
              <w:rPr>
                <w:rStyle w:val="Numatytasispastraiposriftas"/>
                <w:rFonts w:ascii="Arial" w:hAnsi="Arial" w:cs="Arial"/>
                <w:color w:val="222222"/>
                <w:shd w:val="clear" w:color="auto" w:fill="FAFAFA"/>
              </w:rPr>
              <w:t>  </w:t>
            </w: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 xml:space="preserve">103 bandymai kūrybingam smalsučių laisvalaikiui / [parinko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Isabel</w:t>
            </w:r>
            <w:proofErr w:type="spellEnd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López</w:t>
            </w:r>
            <w:proofErr w:type="spellEnd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 xml:space="preserve">] ; 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[vertė Alfredas Steiblys] ; [nupiešė Alberto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López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Ayerbe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].   Vilnius : Trys 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nykštukai, [2018] 116, [1] p. :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>. ; 28 cm.   Tiražas 3000 egz.   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Orig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.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antr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.: 103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experimentos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>. ISBN  9789955078067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ED4F1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1923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</w:tr>
      <w:tr w:rsidR="007867F9" w14:paraId="66BA5BCB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3F8FC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3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7867F9" w14:paraId="165FC4D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60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3583A50D" w14:textId="77777777" w:rsidR="007867F9" w:rsidRDefault="00C03402">
                  <w:pPr>
                    <w:pStyle w:val="prastasis"/>
                  </w:pP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BERNE,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Eric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. Žaidimai, kuriuos žaidžia žmonės</w:t>
                  </w:r>
                  <w:r>
                    <w:rPr>
                      <w:rStyle w:val="Numatytasispastraiposriftas"/>
                      <w:rFonts w:ascii="Arial" w:hAnsi="Arial" w:cs="Arial"/>
                      <w:color w:val="222222"/>
                    </w:rPr>
                    <w:t xml:space="preserve"> : </w:t>
                  </w:r>
                  <w:r>
                    <w:rPr>
                      <w:rStyle w:val="Numatytasispastraiposriftas"/>
                      <w:color w:val="222222"/>
                    </w:rPr>
                    <w:t xml:space="preserve">žmogiškųjų santykių psichologija /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Eric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Berne. Vilnius : Vaga, 2019.  202 p. </w:t>
                  </w:r>
                  <w:r>
                    <w:rPr>
                      <w:rStyle w:val="Numatytasispastraiposriftas"/>
                      <w:color w:val="222222"/>
                    </w:rPr>
                    <w:t xml:space="preserve">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iliustr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>. ISBN  9785415025213</w:t>
                  </w:r>
                </w:p>
              </w:tc>
            </w:tr>
          </w:tbl>
          <w:p w14:paraId="730EE270" w14:textId="77777777" w:rsidR="007867F9" w:rsidRDefault="007867F9">
            <w:pPr>
              <w:pStyle w:val="prastasis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D255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D33B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</w:tr>
      <w:tr w:rsidR="007867F9" w14:paraId="610D5E69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6107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FAB3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>CHOMENTAUSKAS, Gintaras. Šeima vaiko akimis</w:t>
            </w:r>
            <w:r>
              <w:rPr>
                <w:rStyle w:val="Numatytasispastraiposriftas"/>
                <w:color w:val="222222"/>
              </w:rPr>
              <w:t xml:space="preserve">. Vilnius: Žmogaus studijų centras, 2019. 199p.: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>. ISBN 9786094380297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5E80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21430" w14:textId="77777777" w:rsidR="007867F9" w:rsidRDefault="00C03402">
            <w:pPr>
              <w:pStyle w:val="prastasis"/>
              <w:jc w:val="center"/>
            </w:pPr>
            <w:r>
              <w:rPr>
                <w:rStyle w:val="Numatytasispastraiposriftas"/>
                <w:caps/>
                <w:sz w:val="28"/>
                <w:szCs w:val="28"/>
              </w:rPr>
              <w:t>3</w:t>
            </w:r>
          </w:p>
        </w:tc>
      </w:tr>
      <w:tr w:rsidR="007867F9" w14:paraId="0D7A2035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CE6A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A467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HILLE,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Katrin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>. 3-6 metų vaiko raida</w:t>
            </w:r>
            <w:r>
              <w:rPr>
                <w:rStyle w:val="Numatytasispastraiposriftas"/>
                <w:color w:val="222222"/>
              </w:rPr>
              <w:t xml:space="preserve"> : psichologijos pagrindai </w:t>
            </w:r>
            <w:r>
              <w:rPr>
                <w:rStyle w:val="Numatytasispastraiposriftas"/>
                <w:color w:val="222222"/>
              </w:rPr>
              <w:t xml:space="preserve">ikimokyklinio amžiaus vaikų ugdytojams.   Vilnius : </w:t>
            </w:r>
            <w:proofErr w:type="spellStart"/>
            <w:r>
              <w:rPr>
                <w:rStyle w:val="Numatytasispastraiposriftas"/>
                <w:color w:val="222222"/>
              </w:rPr>
              <w:t>Tyto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alba</w:t>
            </w:r>
            <w:proofErr w:type="spellEnd"/>
            <w:r>
              <w:rPr>
                <w:rStyle w:val="Numatytasispastraiposriftas"/>
                <w:color w:val="222222"/>
              </w:rPr>
              <w:t>, 2015.   205 p. ISBN  978609466075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F2D6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D967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7867F9" w14:paraId="32E13BAD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584A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C9DA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>KISIELIENĖ Asta.  Labas, raide</w:t>
            </w:r>
            <w:r>
              <w:rPr>
                <w:rStyle w:val="Numatytasispastraiposriftas"/>
                <w:color w:val="222222"/>
              </w:rPr>
              <w:t xml:space="preserve"> : mokausi skaityti : 3-6 metų vaikams. Vilnius : </w:t>
            </w:r>
            <w:proofErr w:type="spellStart"/>
            <w:r>
              <w:rPr>
                <w:rStyle w:val="Numatytasispastraiposriftas"/>
                <w:color w:val="222222"/>
              </w:rPr>
              <w:t>Tyto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alba</w:t>
            </w:r>
            <w:proofErr w:type="spellEnd"/>
            <w:r>
              <w:rPr>
                <w:rStyle w:val="Numatytasispastraiposriftas"/>
                <w:color w:val="222222"/>
              </w:rPr>
              <w:t xml:space="preserve">, 2019-. 207 p. 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>. ISBN  9789986167211 (kn.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98829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9702E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</w:tr>
      <w:tr w:rsidR="007867F9" w14:paraId="4E0AD547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20B6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55"/>
            </w:tblGrid>
            <w:tr w:rsidR="007867F9" w14:paraId="6DC0D2A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15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76E296D1" w14:textId="77777777" w:rsidR="007867F9" w:rsidRDefault="00C03402">
                  <w:pPr>
                    <w:pStyle w:val="prastasis"/>
                  </w:pP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Kodėl reikia mokyti muzikos </w:t>
                  </w:r>
                  <w:r>
                    <w:rPr>
                      <w:rStyle w:val="Numatytasispastraiposriftas"/>
                      <w:color w:val="222222"/>
                    </w:rPr>
                    <w:t xml:space="preserve">.   Klaipėda : Klaipėdos universiteto leidykla, 2019. 71 p.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iliustr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.,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nat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>.  ISBN  9786094810251</w:t>
                  </w:r>
                </w:p>
              </w:tc>
            </w:tr>
          </w:tbl>
          <w:p w14:paraId="195F0F57" w14:textId="77777777" w:rsidR="007867F9" w:rsidRDefault="007867F9">
            <w:pPr>
              <w:pStyle w:val="prastasis"/>
              <w:rPr>
                <w:color w:val="2222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4402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A04E7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</w:p>
        </w:tc>
      </w:tr>
      <w:tr w:rsidR="007867F9" w14:paraId="0A7E32BF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4E9F3" w14:textId="77777777" w:rsidR="007867F9" w:rsidRDefault="00C03402">
            <w:pPr>
              <w:pStyle w:val="prastasis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55"/>
            </w:tblGrid>
            <w:tr w:rsidR="007867F9" w14:paraId="700B698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15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21AFCAFF" w14:textId="77777777" w:rsidR="007867F9" w:rsidRDefault="00C03402">
                  <w:pPr>
                    <w:pStyle w:val="prastasis"/>
                  </w:pP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Lietuvių tautosakos skrynelė vaikams. </w:t>
                  </w:r>
                  <w:r>
                    <w:rPr>
                      <w:rStyle w:val="Numatytasispastraiposriftas"/>
                      <w:color w:val="222222"/>
                    </w:rPr>
                    <w:t xml:space="preserve">Šiauliai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Lucilijus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, 2019.   40 p.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iliustr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.: 21 cm. ISBN </w:t>
                  </w:r>
                  <w:r>
                    <w:rPr>
                      <w:rStyle w:val="Numatytasispastraiposriftas"/>
                      <w:color w:val="222222"/>
                    </w:rPr>
                    <w:t> 9789955324423</w:t>
                  </w:r>
                </w:p>
              </w:tc>
            </w:tr>
          </w:tbl>
          <w:p w14:paraId="00DD7363" w14:textId="77777777" w:rsidR="007867F9" w:rsidRDefault="007867F9">
            <w:pPr>
              <w:pStyle w:val="prastasis"/>
              <w:rPr>
                <w:color w:val="2222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47C0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5FBB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7867F9" w14:paraId="375228AD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8A81" w14:textId="77777777" w:rsidR="007867F9" w:rsidRDefault="00C03402">
            <w:pPr>
              <w:pStyle w:val="prastasis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3B6A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MARKHAM, Laura. </w:t>
            </w: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    Ramūs tėvai, laimingi vaikai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: kaip nustoti šaukti ant savo vaikų ir užmegzti su jais ryšį / Laura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Markham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>. Vilnius : Vaga, 2019. 364 p. Bibliografija: p. 363-[365].  ISBN  9785415025305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23D1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E409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</w:p>
        </w:tc>
      </w:tr>
      <w:tr w:rsidR="007867F9" w14:paraId="7C230761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54FB" w14:textId="77777777" w:rsidR="007867F9" w:rsidRDefault="00C03402">
            <w:pPr>
              <w:pStyle w:val="prastasis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FCBF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PALTANAVIČIUS,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Selemonas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>. Kas ir kodėl gamtoje?</w:t>
            </w:r>
            <w:r>
              <w:rPr>
                <w:rStyle w:val="Numatytasispastraiposriftas"/>
                <w:color w:val="222222"/>
              </w:rPr>
              <w:t xml:space="preserve"> : apie Lietuvą ir ne tik / </w:t>
            </w:r>
            <w:proofErr w:type="spellStart"/>
            <w:r>
              <w:rPr>
                <w:rStyle w:val="Numatytasispastraiposriftas"/>
                <w:color w:val="222222"/>
              </w:rPr>
              <w:t>Selemonas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Paltanavičius, Miglė </w:t>
            </w:r>
            <w:proofErr w:type="spellStart"/>
            <w:r>
              <w:rPr>
                <w:rStyle w:val="Numatytasispastraiposriftas"/>
                <w:color w:val="222222"/>
              </w:rPr>
              <w:t>Vaitkevičiūtė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; [iliustracijų dailininkė Jūratė </w:t>
            </w:r>
            <w:proofErr w:type="spellStart"/>
            <w:r>
              <w:rPr>
                <w:rStyle w:val="Numatytasispastraiposriftas"/>
                <w:color w:val="222222"/>
              </w:rPr>
              <w:t>Veteikytė</w:t>
            </w:r>
            <w:proofErr w:type="spellEnd"/>
            <w:r>
              <w:rPr>
                <w:rStyle w:val="Numatytasispastraiposriftas"/>
                <w:color w:val="222222"/>
              </w:rPr>
              <w:t xml:space="preserve">]. -  Vilnius : Alma </w:t>
            </w:r>
            <w:proofErr w:type="spellStart"/>
            <w:r>
              <w:rPr>
                <w:rStyle w:val="Numatytasispastraiposriftas"/>
                <w:color w:val="222222"/>
              </w:rPr>
              <w:t>littera</w:t>
            </w:r>
            <w:proofErr w:type="spellEnd"/>
            <w:r>
              <w:rPr>
                <w:rStyle w:val="Numatytasispastraiposriftas"/>
                <w:color w:val="222222"/>
              </w:rPr>
              <w:t xml:space="preserve">, 2018. -  87 p. 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>.  ISBN  9786090135136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03E0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9611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</w:tr>
      <w:tr w:rsidR="007867F9" w14:paraId="6E4C801E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0228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  <w:lang w:val="en-US"/>
              </w:rPr>
            </w:pPr>
            <w:r>
              <w:rPr>
                <w:caps/>
                <w:sz w:val="28"/>
                <w:szCs w:val="28"/>
                <w:lang w:val="en-US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A45B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color w:val="222222"/>
              </w:rPr>
              <w:t>Patirtinis ugdymas(</w:t>
            </w:r>
            <w:proofErr w:type="spellStart"/>
            <w:r>
              <w:rPr>
                <w:rStyle w:val="Numatytasispastraiposriftas"/>
                <w:b/>
                <w:color w:val="222222"/>
              </w:rPr>
              <w:t>is</w:t>
            </w:r>
            <w:proofErr w:type="spellEnd"/>
            <w:r>
              <w:rPr>
                <w:rStyle w:val="Numatytasispastraiposriftas"/>
                <w:b/>
                <w:color w:val="222222"/>
              </w:rPr>
              <w:t>) vaikystėje: šiuolaikinės medijos ir informacinių komunikacinių technologijų galimybės</w:t>
            </w:r>
            <w:r>
              <w:rPr>
                <w:rStyle w:val="Numatytasispastraiposriftas"/>
                <w:bCs/>
                <w:color w:val="222222"/>
              </w:rPr>
              <w:t xml:space="preserve">: studijų knyga/ Rasa </w:t>
            </w:r>
            <w:proofErr w:type="spellStart"/>
            <w:r>
              <w:rPr>
                <w:rStyle w:val="Numatytasispastraiposriftas"/>
                <w:bCs/>
                <w:color w:val="222222"/>
              </w:rPr>
              <w:t>Braslauskienė</w:t>
            </w:r>
            <w:proofErr w:type="spellEnd"/>
            <w:r>
              <w:rPr>
                <w:rStyle w:val="Numatytasispastraiposriftas"/>
                <w:bCs/>
                <w:color w:val="222222"/>
              </w:rPr>
              <w:t>...[et al.]. Klaipėda: Klaipėdos  universiteto leidykla, 2018. 92 p. ISBN 9789955189961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F926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E23A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7867F9" w14:paraId="23F3352F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BEFD2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55"/>
            </w:tblGrid>
            <w:tr w:rsidR="007867F9" w14:paraId="6332887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15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1B8BF494" w14:textId="77777777" w:rsidR="007867F9" w:rsidRDefault="00C03402">
                  <w:pPr>
                    <w:pStyle w:val="prastasis"/>
                  </w:pP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Pirmieji </w:t>
                  </w: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matematikos žingsneliai 4–5 metų vaikams</w:t>
                  </w:r>
                  <w:r>
                    <w:rPr>
                      <w:rStyle w:val="Numatytasispastraiposriftas"/>
                      <w:color w:val="222222"/>
                    </w:rPr>
                    <w:t xml:space="preserve">.  Vilnius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Presvika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, [2019]  [24] p.,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įsk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. virš.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iliustr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>. ; 26 cm. ISBN  9786094830198</w:t>
                  </w:r>
                </w:p>
              </w:tc>
            </w:tr>
          </w:tbl>
          <w:p w14:paraId="24AA07A3" w14:textId="77777777" w:rsidR="007867F9" w:rsidRDefault="007867F9">
            <w:pPr>
              <w:pStyle w:val="prastasis"/>
              <w:rPr>
                <w:b/>
                <w:color w:val="2222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B9DB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DBE89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</w:tr>
      <w:tr w:rsidR="007867F9" w14:paraId="5FAB37F4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C1461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55"/>
            </w:tblGrid>
            <w:tr w:rsidR="007867F9" w14:paraId="3CD5493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15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35B6B1F1" w14:textId="77777777" w:rsidR="007867F9" w:rsidRDefault="00C03402">
                  <w:pPr>
                    <w:pStyle w:val="prastasis"/>
                  </w:pPr>
                  <w:r>
                    <w:rPr>
                      <w:rStyle w:val="Numatytasispastraiposriftas"/>
                      <w:color w:val="222222"/>
                    </w:rPr>
                    <w:t> </w:t>
                  </w: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Pirmieji matematikos žingsneliai 5–6 metų vaikams. </w:t>
                  </w:r>
                  <w:r>
                    <w:rPr>
                      <w:rStyle w:val="Numatytasispastraiposriftas"/>
                      <w:color w:val="222222"/>
                    </w:rPr>
                    <w:t xml:space="preserve">Vilnius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Presvika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, [2019] --  [24] p.,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įsk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. virš.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iliustr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>. ; 26 cm.  Tiražas 3000 egz. ISBN  9786094830204</w:t>
                  </w:r>
                </w:p>
              </w:tc>
            </w:tr>
          </w:tbl>
          <w:p w14:paraId="5D6579B9" w14:textId="77777777" w:rsidR="007867F9" w:rsidRDefault="007867F9">
            <w:pPr>
              <w:pStyle w:val="prastasis"/>
              <w:rPr>
                <w:color w:val="2222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B8C65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BE89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</w:tr>
      <w:tr w:rsidR="007867F9" w14:paraId="6707362F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6F98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55"/>
            </w:tblGrid>
            <w:tr w:rsidR="007867F9" w14:paraId="2174E0B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15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615BFFE5" w14:textId="77777777" w:rsidR="007867F9" w:rsidRDefault="00C03402">
                  <w:pPr>
                    <w:pStyle w:val="prastasis"/>
                  </w:pP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SHARMA,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Robin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Shilp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. Šeimos vertybės</w:t>
                  </w:r>
                  <w:r>
                    <w:rPr>
                      <w:rStyle w:val="Numatytasispastraiposriftas"/>
                      <w:color w:val="222222"/>
                    </w:rPr>
                    <w:t xml:space="preserve"> : kaip atskleisti savo vaikų talentus ir gebėjimus, užauginti išmintingus ir stiprius dvasia.  Kaunas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Luceo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, 2019. 174 p.   ISBN </w:t>
                  </w:r>
                  <w:r>
                    <w:rPr>
                      <w:rStyle w:val="Numatytasispastraiposriftas"/>
                      <w:color w:val="222222"/>
                    </w:rPr>
                    <w:t> 9786098247008</w:t>
                  </w:r>
                </w:p>
              </w:tc>
            </w:tr>
          </w:tbl>
          <w:p w14:paraId="1BDC9A61" w14:textId="77777777" w:rsidR="007867F9" w:rsidRDefault="007867F9">
            <w:pPr>
              <w:pStyle w:val="prastasis"/>
              <w:rPr>
                <w:color w:val="2222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37ED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843F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</w:tr>
      <w:tr w:rsidR="007867F9" w14:paraId="322F2152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85FD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55"/>
            </w:tblGrid>
            <w:tr w:rsidR="007867F9" w14:paraId="75A50E1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15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673EF760" w14:textId="77777777" w:rsidR="007867F9" w:rsidRDefault="00C03402">
                  <w:pPr>
                    <w:pStyle w:val="prastasis"/>
                  </w:pPr>
                  <w:r>
                    <w:rPr>
                      <w:rStyle w:val="Numatytasispastraiposriftas"/>
                      <w:color w:val="222222"/>
                    </w:rPr>
                    <w:t> </w:t>
                  </w: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Smagios užduotys : [5–6 metų vaikams]</w:t>
                  </w:r>
                  <w:r>
                    <w:rPr>
                      <w:rStyle w:val="Numatytasispastraiposriftas"/>
                      <w:color w:val="222222"/>
                    </w:rPr>
                    <w:t xml:space="preserve"> . Vilnius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Presvika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, [2019]. 1 d.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iliustr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>. : 28 cm. ISBN  9789955229865;.</w:t>
                  </w:r>
                </w:p>
              </w:tc>
            </w:tr>
          </w:tbl>
          <w:p w14:paraId="581B727C" w14:textId="77777777" w:rsidR="007867F9" w:rsidRDefault="007867F9">
            <w:pPr>
              <w:pStyle w:val="prastasis"/>
              <w:rPr>
                <w:color w:val="2222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D3F1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96AD" w14:textId="77777777" w:rsidR="007867F9" w:rsidRDefault="00C03402">
            <w:pPr>
              <w:pStyle w:val="prastasis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</w:tr>
      <w:tr w:rsidR="007867F9" w14:paraId="6CA47E7A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22A6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42EAC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>Smagios užduotys : [5–6 metų vaikams]</w:t>
            </w:r>
            <w:r>
              <w:rPr>
                <w:rStyle w:val="Numatytasispastraiposriftas"/>
                <w:color w:val="222222"/>
              </w:rPr>
              <w:t xml:space="preserve">.  Vilnius : </w:t>
            </w:r>
            <w:proofErr w:type="spellStart"/>
            <w:r>
              <w:rPr>
                <w:rStyle w:val="Numatytasispastraiposriftas"/>
                <w:color w:val="222222"/>
              </w:rPr>
              <w:t>Presvika</w:t>
            </w:r>
            <w:proofErr w:type="spellEnd"/>
            <w:r>
              <w:rPr>
                <w:rStyle w:val="Numatytasispastraiposriftas"/>
                <w:color w:val="222222"/>
              </w:rPr>
              <w:t xml:space="preserve">, [2019].   2 d. 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 xml:space="preserve">. </w:t>
            </w:r>
            <w:r>
              <w:rPr>
                <w:rStyle w:val="Numatytasispastraiposriftas"/>
                <w:color w:val="222222"/>
              </w:rPr>
              <w:t>28cm.ISBN  9789955229872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F3356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1C38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</w:tr>
      <w:tr w:rsidR="007867F9" w14:paraId="7BC6CF05" w14:textId="77777777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4FFAF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55"/>
            </w:tblGrid>
            <w:tr w:rsidR="007867F9" w14:paraId="251CDBA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15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5821D608" w14:textId="77777777" w:rsidR="007867F9" w:rsidRDefault="00C03402">
                  <w:pPr>
                    <w:pStyle w:val="prastasis"/>
                  </w:pP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SONDAITĖ, Jolanta.</w:t>
                  </w:r>
                  <w:r>
                    <w:rPr>
                      <w:rStyle w:val="Numatytasispastraiposriftas"/>
                      <w:color w:val="222222"/>
                    </w:rPr>
                    <w:t xml:space="preserve"> </w:t>
                  </w: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Myliu ir mamą, ir tėtį</w:t>
                  </w:r>
                  <w:r>
                    <w:rPr>
                      <w:rStyle w:val="Numatytasispastraiposriftas"/>
                      <w:color w:val="222222"/>
                    </w:rPr>
                    <w:t xml:space="preserve"> : knyga tėvams, išgyvenantiems skyrybas. Vilnius : Alma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littera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, 2019.   135 p.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iliustr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>.  ISBN  9786090137284</w:t>
                  </w:r>
                </w:p>
              </w:tc>
            </w:tr>
          </w:tbl>
          <w:p w14:paraId="5F2475D4" w14:textId="77777777" w:rsidR="007867F9" w:rsidRDefault="007867F9">
            <w:pPr>
              <w:pStyle w:val="prastasis"/>
              <w:rPr>
                <w:color w:val="2222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3B22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E3729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7867F9" w14:paraId="5A0E3F62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FCB0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A7CE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STELMOKIENĖ , </w:t>
            </w:r>
            <w:r>
              <w:rPr>
                <w:rStyle w:val="Numatytasispastraiposriftas"/>
                <w:b/>
                <w:bCs/>
                <w:color w:val="222222"/>
              </w:rPr>
              <w:t>Aurelija.  Vadovavimas ir auklėjimas: kartu ar atskirai</w:t>
            </w:r>
            <w:r>
              <w:rPr>
                <w:rStyle w:val="Numatytasispastraiposriftas"/>
                <w:color w:val="222222"/>
              </w:rPr>
              <w:t xml:space="preserve">? : mokslo studija. Kaunas : Vytauto Didžiojo universitetas, 2018.   74 p. 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>. ISBN  9786094673641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68B3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4CDB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</w:tr>
      <w:tr w:rsidR="007867F9" w14:paraId="44C1AF9E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6A91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1FF5" w14:textId="77777777" w:rsidR="007867F9" w:rsidRDefault="00C03402">
            <w:pPr>
              <w:pStyle w:val="prastasis"/>
              <w:jc w:val="both"/>
            </w:pP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ŠEPUTYTĖ-VAITULEVIČIENĖ, Egidija;  SKRUIBIENĖ Irma. Namų psichologija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: kaip 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susikurti namų pojūtį savyje ir aplink save.   Vilnius : Alma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littera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>, 2019.   221, [2] p.  ISBN  9786090135662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C768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3AC9C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</w:p>
        </w:tc>
      </w:tr>
      <w:tr w:rsidR="007867F9" w14:paraId="41A23CD4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1D29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82C9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STEM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in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early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childhood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education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: </w:t>
            </w:r>
            <w:proofErr w:type="spellStart"/>
            <w:r>
              <w:rPr>
                <w:rStyle w:val="Numatytasispastraiposriftas"/>
                <w:color w:val="222222"/>
              </w:rPr>
              <w:t>how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science</w:t>
            </w:r>
            <w:proofErr w:type="spellEnd"/>
            <w:r>
              <w:rPr>
                <w:rStyle w:val="Numatytasispastraiposriftas"/>
                <w:color w:val="222222"/>
              </w:rPr>
              <w:t xml:space="preserve">, </w:t>
            </w:r>
            <w:proofErr w:type="spellStart"/>
            <w:r>
              <w:rPr>
                <w:rStyle w:val="Numatytasispastraiposriftas"/>
                <w:color w:val="222222"/>
              </w:rPr>
              <w:t>technology</w:t>
            </w:r>
            <w:proofErr w:type="spellEnd"/>
            <w:r>
              <w:rPr>
                <w:rStyle w:val="Numatytasispastraiposriftas"/>
                <w:color w:val="222222"/>
              </w:rPr>
              <w:t xml:space="preserve">, </w:t>
            </w:r>
            <w:proofErr w:type="spellStart"/>
            <w:r>
              <w:rPr>
                <w:rStyle w:val="Numatytasispastraiposriftas"/>
                <w:color w:val="222222"/>
              </w:rPr>
              <w:t>engineering</w:t>
            </w:r>
            <w:proofErr w:type="spellEnd"/>
            <w:r>
              <w:rPr>
                <w:rStyle w:val="Numatytasispastraiposriftas"/>
                <w:color w:val="222222"/>
              </w:rPr>
              <w:t xml:space="preserve">, </w:t>
            </w:r>
            <w:proofErr w:type="spellStart"/>
            <w:r>
              <w:rPr>
                <w:rStyle w:val="Numatytasispastraiposriftas"/>
                <w:color w:val="222222"/>
              </w:rPr>
              <w:t>and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mathematics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strengthen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learning</w:t>
            </w:r>
            <w:proofErr w:type="spellEnd"/>
            <w:r>
              <w:rPr>
                <w:rStyle w:val="Numatytasispastraiposriftas"/>
                <w:color w:val="222222"/>
              </w:rPr>
              <w:t>.  </w:t>
            </w:r>
            <w:proofErr w:type="spellStart"/>
            <w:r>
              <w:rPr>
                <w:rStyle w:val="Numatytasispastraiposriftas"/>
                <w:color w:val="222222"/>
              </w:rPr>
              <w:t>New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York, NY : </w:t>
            </w:r>
            <w:proofErr w:type="spellStart"/>
            <w:r>
              <w:rPr>
                <w:rStyle w:val="Numatytasispastraiposriftas"/>
                <w:color w:val="222222"/>
              </w:rPr>
              <w:t>Routledg</w:t>
            </w:r>
            <w:r>
              <w:rPr>
                <w:rStyle w:val="Numatytasispastraiposriftas"/>
                <w:color w:val="222222"/>
              </w:rPr>
              <w:t>e</w:t>
            </w:r>
            <w:proofErr w:type="spellEnd"/>
            <w:r>
              <w:rPr>
                <w:rStyle w:val="Numatytasispastraiposriftas"/>
                <w:color w:val="222222"/>
              </w:rPr>
              <w:t xml:space="preserve">, 2020. xxi, 222 p. </w:t>
            </w:r>
          </w:p>
          <w:p w14:paraId="67185181" w14:textId="77777777" w:rsidR="007867F9" w:rsidRDefault="00C03402">
            <w:pPr>
              <w:pStyle w:val="prastasis"/>
              <w:rPr>
                <w:color w:val="222222"/>
              </w:rPr>
            </w:pPr>
            <w:r>
              <w:rPr>
                <w:color w:val="222222"/>
              </w:rPr>
              <w:t xml:space="preserve"> ISBN  9781138319844 (</w:t>
            </w:r>
            <w:proofErr w:type="spellStart"/>
            <w:r>
              <w:rPr>
                <w:color w:val="222222"/>
              </w:rPr>
              <w:t>klaid</w:t>
            </w:r>
            <w:proofErr w:type="spellEnd"/>
            <w:r>
              <w:rPr>
                <w:color w:val="222222"/>
              </w:rPr>
              <w:t>.);.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B9EB3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414E4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</w:tr>
      <w:tr w:rsidR="007867F9" w14:paraId="6E138418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6E3B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7F6A" w14:textId="77777777" w:rsidR="007867F9" w:rsidRDefault="00C03402">
            <w:pPr>
              <w:pStyle w:val="prastasis"/>
            </w:pP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Dunlap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,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Katherine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M.,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Family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empowerment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: </w:t>
            </w:r>
            <w:proofErr w:type="spellStart"/>
            <w:r>
              <w:rPr>
                <w:rStyle w:val="Numatytasispastraiposriftas"/>
                <w:color w:val="222222"/>
              </w:rPr>
              <w:t>one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outcome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of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parental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participation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in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cooperative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preschool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education</w:t>
            </w:r>
            <w:proofErr w:type="spellEnd"/>
            <w:r>
              <w:rPr>
                <w:rStyle w:val="Numatytasispastraiposriftas"/>
                <w:color w:val="222222"/>
              </w:rPr>
              <w:t xml:space="preserve">. </w:t>
            </w:r>
            <w:proofErr w:type="spellStart"/>
            <w:r>
              <w:rPr>
                <w:rStyle w:val="Numatytasispastraiposriftas"/>
                <w:color w:val="222222"/>
              </w:rPr>
              <w:t>London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: </w:t>
            </w:r>
            <w:proofErr w:type="spellStart"/>
            <w:r>
              <w:rPr>
                <w:rStyle w:val="Numatytasispastraiposriftas"/>
                <w:color w:val="222222"/>
              </w:rPr>
              <w:t>Routledge</w:t>
            </w:r>
            <w:proofErr w:type="spellEnd"/>
            <w:r>
              <w:rPr>
                <w:rStyle w:val="Numatytasispastraiposriftas"/>
                <w:color w:val="222222"/>
              </w:rPr>
              <w:t>, 2018.  247 p.  ISBN  9781138969568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BEE7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98300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</w:tr>
      <w:tr w:rsidR="007867F9" w14:paraId="659E7B8E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788A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55"/>
            </w:tblGrid>
            <w:tr w:rsidR="007867F9" w14:paraId="118ACBD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15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35802EA9" w14:textId="77777777" w:rsidR="007867F9" w:rsidRDefault="00C03402">
                  <w:pPr>
                    <w:pStyle w:val="prastasis"/>
                  </w:pP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Exploring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key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issues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in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early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childhood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and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technology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evolving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perspectives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and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innovative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approaches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/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edited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by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Chip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Donohue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>.  1st  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London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Routledge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>, 2019.   135 p. ISBN  9781138313804 (minkštas viršelis);</w:t>
                  </w:r>
                </w:p>
              </w:tc>
            </w:tr>
          </w:tbl>
          <w:p w14:paraId="14BB6ED2" w14:textId="77777777" w:rsidR="007867F9" w:rsidRDefault="007867F9">
            <w:pPr>
              <w:pStyle w:val="prastasis"/>
              <w:rPr>
                <w:b/>
                <w:bCs/>
                <w:color w:val="2222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3518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CC82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</w:tr>
      <w:tr w:rsidR="007867F9" w14:paraId="0E8DB4A6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D8BF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C8EB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POULTON, G. A., JAMES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Terry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>.  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Pre-school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learning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in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the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community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: </w:t>
            </w:r>
            <w:proofErr w:type="spellStart"/>
            <w:r>
              <w:rPr>
                <w:rStyle w:val="Numatytasispastraiposriftas"/>
                <w:color w:val="222222"/>
              </w:rPr>
              <w:t>strategies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for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change</w:t>
            </w:r>
            <w:proofErr w:type="spellEnd"/>
            <w:r>
              <w:rPr>
                <w:rStyle w:val="Numatytasispastraiposriftas"/>
                <w:color w:val="222222"/>
              </w:rPr>
              <w:t>.    </w:t>
            </w:r>
            <w:proofErr w:type="spellStart"/>
            <w:r>
              <w:rPr>
                <w:rStyle w:val="Numatytasispastraiposriftas"/>
                <w:color w:val="222222"/>
              </w:rPr>
              <w:t>London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: </w:t>
            </w:r>
            <w:proofErr w:type="spellStart"/>
            <w:r>
              <w:rPr>
                <w:rStyle w:val="Numatytasispastraiposriftas"/>
                <w:color w:val="222222"/>
              </w:rPr>
              <w:t>Routledge</w:t>
            </w:r>
            <w:proofErr w:type="spellEnd"/>
            <w:r>
              <w:rPr>
                <w:rStyle w:val="Numatytasispastraiposriftas"/>
                <w:color w:val="222222"/>
              </w:rPr>
              <w:t>, 2018. 129 p.  ISBN  9781138488250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9551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3C3D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</w:tr>
      <w:tr w:rsidR="007867F9" w14:paraId="3C771C31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F887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>27.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55"/>
            </w:tblGrid>
            <w:tr w:rsidR="007867F9" w14:paraId="36CCE3D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15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62E64408" w14:textId="77777777" w:rsidR="007867F9" w:rsidRDefault="00C03402">
                  <w:pPr>
                    <w:pStyle w:val="prastasis"/>
                  </w:pP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White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,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Jan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.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Playing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and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learning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outdoors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: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the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practical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guide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and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sourcebook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for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excellence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in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outdoor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provision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and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p</w:t>
                  </w: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ractice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with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young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children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  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London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Routledge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, 2019.   232 p.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iliustr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. ISBN  9781138599765 </w:t>
                  </w:r>
                </w:p>
              </w:tc>
            </w:tr>
          </w:tbl>
          <w:p w14:paraId="6D4C7488" w14:textId="77777777" w:rsidR="007867F9" w:rsidRDefault="007867F9">
            <w:pPr>
              <w:pStyle w:val="prastasis"/>
              <w:rPr>
                <w:b/>
                <w:color w:val="2222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F7AAC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D64D" w14:textId="77777777" w:rsidR="007867F9" w:rsidRDefault="00C03402">
            <w:pPr>
              <w:pStyle w:val="prastasis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</w:tr>
    </w:tbl>
    <w:p w14:paraId="408163EF" w14:textId="77777777" w:rsidR="007867F9" w:rsidRDefault="007867F9">
      <w:pPr>
        <w:pStyle w:val="prastasis"/>
        <w:rPr>
          <w:b/>
          <w:caps/>
          <w:sz w:val="28"/>
          <w:szCs w:val="28"/>
        </w:rPr>
      </w:pPr>
    </w:p>
    <w:p w14:paraId="3EE3A363" w14:textId="77777777" w:rsidR="007867F9" w:rsidRDefault="00C03402">
      <w:pPr>
        <w:pStyle w:val="prastasis"/>
      </w:pPr>
      <w:r>
        <w:rPr>
          <w:rStyle w:val="Numatytasispastraiposriftas"/>
          <w:b/>
          <w:caps/>
          <w:sz w:val="28"/>
          <w:szCs w:val="28"/>
        </w:rPr>
        <w:t xml:space="preserve">                 </w:t>
      </w:r>
    </w:p>
    <w:p w14:paraId="3DFFE575" w14:textId="77777777" w:rsidR="007867F9" w:rsidRDefault="00C03402">
      <w:pPr>
        <w:pStyle w:val="prastasis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                 </w:t>
      </w:r>
      <w:bookmarkEnd w:id="1"/>
      <w:r>
        <w:rPr>
          <w:b/>
          <w:caps/>
          <w:sz w:val="16"/>
          <w:szCs w:val="16"/>
        </w:rPr>
        <w:t xml:space="preserve">      </w:t>
      </w:r>
    </w:p>
    <w:p w14:paraId="1D1280D7" w14:textId="77777777" w:rsidR="007867F9" w:rsidRDefault="007867F9">
      <w:pPr>
        <w:pStyle w:val="prastasis"/>
        <w:rPr>
          <w:b/>
          <w:caps/>
          <w:sz w:val="16"/>
          <w:szCs w:val="16"/>
        </w:rPr>
      </w:pPr>
    </w:p>
    <w:p w14:paraId="69E56895" w14:textId="77777777" w:rsidR="007867F9" w:rsidRDefault="007867F9">
      <w:pPr>
        <w:pStyle w:val="prastasis"/>
        <w:rPr>
          <w:b/>
          <w:caps/>
          <w:sz w:val="16"/>
          <w:szCs w:val="16"/>
        </w:rPr>
      </w:pPr>
    </w:p>
    <w:p w14:paraId="20EA09FA" w14:textId="77777777" w:rsidR="007867F9" w:rsidRDefault="007867F9">
      <w:pPr>
        <w:pStyle w:val="prastasis"/>
        <w:rPr>
          <w:b/>
          <w:caps/>
          <w:sz w:val="16"/>
          <w:szCs w:val="16"/>
        </w:rPr>
      </w:pPr>
    </w:p>
    <w:p w14:paraId="4D8D7A3C" w14:textId="77777777" w:rsidR="007867F9" w:rsidRDefault="007867F9">
      <w:pPr>
        <w:pStyle w:val="prastasis"/>
        <w:rPr>
          <w:b/>
          <w:caps/>
          <w:sz w:val="16"/>
          <w:szCs w:val="16"/>
        </w:rPr>
      </w:pPr>
    </w:p>
    <w:p w14:paraId="47973566" w14:textId="77777777" w:rsidR="007867F9" w:rsidRDefault="00C03402">
      <w:pPr>
        <w:pStyle w:val="prastasis"/>
        <w:jc w:val="center"/>
      </w:pPr>
      <w:r>
        <w:rPr>
          <w:rStyle w:val="Numatytasispastraiposriftas"/>
          <w:b/>
          <w:caps/>
          <w:sz w:val="28"/>
          <w:szCs w:val="28"/>
        </w:rPr>
        <w:t>Socialiniai</w:t>
      </w:r>
      <w:r>
        <w:rPr>
          <w:rStyle w:val="Numatytasispastraiposriftas"/>
          <w:b/>
          <w:caps/>
          <w:sz w:val="28"/>
          <w:szCs w:val="28"/>
          <w:lang w:val="pt-BR"/>
        </w:rPr>
        <w:t xml:space="preserve"> </w:t>
      </w:r>
      <w:r>
        <w:rPr>
          <w:rStyle w:val="Numatytasispastraiposriftas"/>
          <w:b/>
          <w:caps/>
          <w:sz w:val="28"/>
          <w:szCs w:val="28"/>
        </w:rPr>
        <w:t>ir</w:t>
      </w:r>
      <w:r>
        <w:rPr>
          <w:rStyle w:val="Numatytasispastraiposriftas"/>
          <w:b/>
          <w:caps/>
          <w:sz w:val="28"/>
          <w:szCs w:val="28"/>
          <w:lang w:val="pt-BR"/>
        </w:rPr>
        <w:t xml:space="preserve"> </w:t>
      </w:r>
      <w:r>
        <w:rPr>
          <w:rStyle w:val="Numatytasispastraiposriftas"/>
          <w:b/>
          <w:caps/>
          <w:sz w:val="28"/>
          <w:szCs w:val="28"/>
        </w:rPr>
        <w:t>humanitariniai</w:t>
      </w:r>
      <w:r>
        <w:rPr>
          <w:rStyle w:val="Numatytasispastraiposriftas"/>
          <w:b/>
          <w:caps/>
          <w:sz w:val="28"/>
          <w:szCs w:val="28"/>
          <w:lang w:val="pt-BR"/>
        </w:rPr>
        <w:t xml:space="preserve"> </w:t>
      </w:r>
      <w:r>
        <w:rPr>
          <w:rStyle w:val="Numatytasispastraiposriftas"/>
          <w:b/>
          <w:caps/>
          <w:sz w:val="28"/>
          <w:szCs w:val="28"/>
        </w:rPr>
        <w:t>mokslai</w:t>
      </w:r>
    </w:p>
    <w:p w14:paraId="0EE86F96" w14:textId="77777777" w:rsidR="007867F9" w:rsidRDefault="007867F9">
      <w:pPr>
        <w:pStyle w:val="prastasis"/>
        <w:rPr>
          <w:b/>
          <w:caps/>
          <w:sz w:val="28"/>
          <w:szCs w:val="28"/>
        </w:rPr>
      </w:pPr>
    </w:p>
    <w:p w14:paraId="060D85B1" w14:textId="77777777" w:rsidR="007867F9" w:rsidRDefault="007867F9">
      <w:pPr>
        <w:pStyle w:val="prastasis"/>
        <w:rPr>
          <w:b/>
          <w:caps/>
          <w:sz w:val="28"/>
          <w:szCs w:val="28"/>
        </w:rPr>
      </w:pPr>
    </w:p>
    <w:p w14:paraId="4FCE939E" w14:textId="77777777" w:rsidR="007867F9" w:rsidRDefault="007867F9">
      <w:pPr>
        <w:pStyle w:val="prastasis"/>
        <w:rPr>
          <w:b/>
          <w:caps/>
          <w:sz w:val="16"/>
          <w:szCs w:val="16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7591"/>
        <w:gridCol w:w="840"/>
        <w:gridCol w:w="867"/>
      </w:tblGrid>
      <w:tr w:rsidR="007867F9" w14:paraId="7A552FEC" w14:textId="77777777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1F6B4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Eil.</w:t>
            </w:r>
          </w:p>
          <w:p w14:paraId="3D623D38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Nr.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6169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 xml:space="preserve">Autorius, pavadinimas, leidimo duomenys, </w:t>
            </w:r>
            <w:r>
              <w:rPr>
                <w:color w:val="000000"/>
              </w:rPr>
              <w:t>puslapių skaičius, ISBN, ISSN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F1B4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Gauta</w:t>
            </w:r>
          </w:p>
          <w:p w14:paraId="26E16A46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egz.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6B7C7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Viso</w:t>
            </w:r>
          </w:p>
          <w:p w14:paraId="6CB5178B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b-koje</w:t>
            </w:r>
          </w:p>
        </w:tc>
      </w:tr>
      <w:tr w:rsidR="007867F9" w14:paraId="75AB5960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5776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24E8" w14:textId="77777777" w:rsidR="007867F9" w:rsidRDefault="00C03402">
            <w:pPr>
              <w:pStyle w:val="prastasis"/>
            </w:pPr>
            <w:proofErr w:type="spellStart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Rosling</w:t>
            </w:r>
            <w:proofErr w:type="spellEnd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 xml:space="preserve">,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Hans</w:t>
            </w:r>
            <w:proofErr w:type="spellEnd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. Faktų galia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: dešimt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priežaščių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, kodėl klystame mąstydami apie pasaulį ir kodėl viskas nėra taip blogai, kaip atrodo. Vilnius: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Tyto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alba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,  2018. 398 p.: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.  ISBN 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>9786094663420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A65B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D53C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867F9" w14:paraId="678FFEEB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BE5F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75"/>
            </w:tblGrid>
            <w:tr w:rsidR="007867F9" w14:paraId="019D2EE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7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50E41E26" w14:textId="77777777" w:rsidR="007867F9" w:rsidRDefault="00C03402">
                  <w:pPr>
                    <w:pStyle w:val="prastasis"/>
                  </w:pP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ŠNEIDERIENĖ, Agnė.   Įmonių socialinės atsakomybės genezė ir raida</w:t>
                  </w:r>
                  <w:r>
                    <w:rPr>
                      <w:rStyle w:val="Numatytasispastraiposriftas"/>
                      <w:color w:val="222222"/>
                    </w:rPr>
                    <w:t xml:space="preserve"> : monografija.  Klaipėda : Klaipėdos universiteto leidykla, 2018. </w:t>
                  </w:r>
                </w:p>
                <w:p w14:paraId="5A657743" w14:textId="77777777" w:rsidR="007867F9" w:rsidRDefault="00C03402">
                  <w:pPr>
                    <w:pStyle w:val="prastasis"/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>150 p.  ISBN  9786094810077</w:t>
                  </w:r>
                </w:p>
              </w:tc>
            </w:tr>
          </w:tbl>
          <w:p w14:paraId="061D9E3A" w14:textId="77777777" w:rsidR="007867F9" w:rsidRDefault="007867F9">
            <w:pPr>
              <w:pStyle w:val="prastasis"/>
              <w:rPr>
                <w:color w:val="2222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BDB08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9D94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03C87316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7A81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6760" w14:textId="77777777" w:rsidR="007867F9" w:rsidRDefault="007867F9">
            <w:pPr>
              <w:pStyle w:val="prastasis"/>
              <w:rPr>
                <w:vanish/>
              </w:rPr>
            </w:pPr>
          </w:p>
          <w:p w14:paraId="525DB6C6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Lietuvos Respublikos administracinių nusižengimų </w:t>
            </w:r>
            <w:r>
              <w:rPr>
                <w:rStyle w:val="Numatytasispastraiposriftas"/>
                <w:b/>
                <w:bCs/>
                <w:color w:val="222222"/>
              </w:rPr>
              <w:t>kodeksas</w:t>
            </w:r>
            <w:r>
              <w:rPr>
                <w:rStyle w:val="Numatytasispastraiposriftas"/>
                <w:color w:val="222222"/>
              </w:rPr>
              <w:t xml:space="preserve"> : patvirtintas Lietuvos Respublikos 2015 m. birželio 25 d. įstatymu Nr. XII-1869, įsigaliojo 2017 m. sausio 1 d. : 2019 m. vasario 1 d. galiojanti suvestinė redakcija / [Lietuvos Respublikos Teisingumo ministerija].   3-ioji laida. Vilnius : Regis</w:t>
            </w:r>
            <w:r>
              <w:rPr>
                <w:rStyle w:val="Numatytasispastraiposriftas"/>
                <w:color w:val="222222"/>
              </w:rPr>
              <w:t>trų centras, 2019. 847 p.  ISBN  9789955302797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AF28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7A94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7070710F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3B516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D946" w14:textId="77777777" w:rsidR="007867F9" w:rsidRDefault="00C03402">
            <w:pPr>
              <w:pStyle w:val="prastasis"/>
              <w:tabs>
                <w:tab w:val="left" w:pos="1500"/>
              </w:tabs>
              <w:jc w:val="both"/>
            </w:pPr>
            <w:r>
              <w:rPr>
                <w:rStyle w:val="Numatytasispastraiposriftas"/>
                <w:b/>
                <w:bCs/>
                <w:color w:val="222222"/>
              </w:rPr>
              <w:t>MINIOTAITĖ, Alisa; STAŠKEVIČIUS, Ignas.  Lyderystė</w:t>
            </w:r>
            <w:r>
              <w:rPr>
                <w:rStyle w:val="Numatytasispastraiposriftas"/>
                <w:color w:val="222222"/>
              </w:rPr>
              <w:t xml:space="preserve">.  Vilnius : </w:t>
            </w:r>
            <w:proofErr w:type="spellStart"/>
            <w:r>
              <w:rPr>
                <w:rStyle w:val="Numatytasispastraiposriftas"/>
                <w:color w:val="222222"/>
              </w:rPr>
              <w:t>Tyto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alba</w:t>
            </w:r>
            <w:proofErr w:type="spellEnd"/>
            <w:r>
              <w:rPr>
                <w:rStyle w:val="Numatytasispastraiposriftas"/>
                <w:color w:val="222222"/>
              </w:rPr>
              <w:t xml:space="preserve">, 2019. 253 p. 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>. ISBN  9786094663925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A0275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2CE7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67F9" w14:paraId="528CCF74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E2FCE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C648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>Lietuvos Respublikos baudžiamojo proceso kodeksas</w:t>
            </w:r>
            <w:r>
              <w:rPr>
                <w:rStyle w:val="Numatytasispastraiposriftas"/>
                <w:color w:val="222222"/>
              </w:rPr>
              <w:t xml:space="preserve"> : patvirtintas 2002 m. ko</w:t>
            </w:r>
            <w:r>
              <w:rPr>
                <w:rStyle w:val="Numatytasispastraiposriftas"/>
                <w:color w:val="222222"/>
              </w:rPr>
              <w:t>vo 14 d. įstatymu Nr. IX-785, įsigaliojo 2003 m. gegužės 1 d. : 2019 m. vasario 1 d. galiojanti suvestinė redakcija / [Lietuvos Respublikos Teisingumo ministerija].  20-oji atnaujinta laida. Vilnius : Registrų centras, 2019.  495 p.  ISBN  9789955302780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F86D4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6895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248F87A5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F7F3C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75"/>
            </w:tblGrid>
            <w:tr w:rsidR="007867F9" w14:paraId="4F46C14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7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2AC128CB" w14:textId="77777777" w:rsidR="007867F9" w:rsidRDefault="00C03402">
                  <w:pPr>
                    <w:pStyle w:val="prastasis"/>
                  </w:pPr>
                  <w:r>
                    <w:rPr>
                      <w:rStyle w:val="Numatytasispastraiposriftas"/>
                      <w:color w:val="222222"/>
                    </w:rPr>
                    <w:t> </w:t>
                  </w: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RAMONIENĖ, Meilutė; PRIBUŠAUSKAITĖ Joana.  Praktinė lietuvių kalbos gramatika</w:t>
                  </w:r>
                  <w:r>
                    <w:rPr>
                      <w:rStyle w:val="Numatytasispastraiposriftas"/>
                      <w:color w:val="222222"/>
                    </w:rPr>
                    <w:t xml:space="preserve">.  3-oji patais. laida.   Vilnius : „Baltų lankų“ vadovėliai, 2019.  263 p.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iliustr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>. Rodyklė: p. 258-[264].  ISBN  9786094701115</w:t>
                  </w:r>
                </w:p>
              </w:tc>
            </w:tr>
          </w:tbl>
          <w:p w14:paraId="68725A5F" w14:textId="77777777" w:rsidR="007867F9" w:rsidRDefault="007867F9">
            <w:pPr>
              <w:pStyle w:val="prastasis"/>
              <w:rPr>
                <w:rFonts w:ascii="Arial" w:hAnsi="Arial" w:cs="Arial"/>
                <w:color w:val="2222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DF95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0E48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67F9" w14:paraId="60E4C906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9437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E28F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ARON,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Elaine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. Itin </w:t>
            </w:r>
            <w:r>
              <w:rPr>
                <w:rStyle w:val="Numatytasispastraiposriftas"/>
                <w:b/>
                <w:bCs/>
                <w:color w:val="222222"/>
              </w:rPr>
              <w:t>jautrus vaikas</w:t>
            </w:r>
            <w:r>
              <w:rPr>
                <w:rStyle w:val="Numatytasispastraiposriftas"/>
                <w:color w:val="222222"/>
              </w:rPr>
              <w:t>: kaip padėti mūsų vaikams gyvuoti, kai pasaulis juos stelbia. Vilnius: Sofoklis, 2019. 415 p. ISBN 978609444872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58D52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68EB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867F9" w14:paraId="63284034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0DA39" w14:textId="77777777" w:rsidR="007867F9" w:rsidRDefault="007867F9">
            <w:pPr>
              <w:pStyle w:val="prastasis"/>
              <w:rPr>
                <w:color w:val="000000"/>
              </w:rPr>
            </w:pP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09DE3" w14:textId="77777777" w:rsidR="007867F9" w:rsidRDefault="00C03402">
            <w:pPr>
              <w:pStyle w:val="prastasis"/>
              <w:tabs>
                <w:tab w:val="left" w:pos="1500"/>
              </w:tabs>
              <w:jc w:val="both"/>
            </w:pPr>
            <w:r>
              <w:rPr>
                <w:rStyle w:val="Numatytasispastraiposriftas"/>
                <w:b/>
                <w:bCs/>
                <w:color w:val="222222"/>
              </w:rPr>
              <w:t>BAGDONAS, Albinas;  BLIUMAS Remigijus. Aiškinamasis psichologijos terminų žodynas</w:t>
            </w:r>
            <w:r>
              <w:rPr>
                <w:rStyle w:val="Numatytasispastraiposriftas"/>
                <w:color w:val="222222"/>
              </w:rPr>
              <w:t xml:space="preserve">. Vilnius : Mokslo ir </w:t>
            </w:r>
            <w:r>
              <w:rPr>
                <w:rStyle w:val="Numatytasispastraiposriftas"/>
                <w:color w:val="222222"/>
              </w:rPr>
              <w:t>enciklopedijų leidybos centras, 2019.  375 p.  ISBN  9785420018125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FDDB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8A616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536B8ACF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FD29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C172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Buhalterinės apskaitos žinynas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: [knyga parašyta remiantis norminiais aktais, galiojusiais 2019 m. sausio 1 d.]  Vilnius :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Pačiolis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, 2019-. - t.: 699p. p.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schem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>. .  Rodyklė: p. 697-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>699.  ISBN  9789955042761 (t. 1);.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0B0D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ED5A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073FF4DC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FD5D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D4A4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>CAMERON, Julia. Kūrėjo kelias</w:t>
            </w:r>
            <w:r>
              <w:rPr>
                <w:rStyle w:val="Numatytasispastraiposriftas"/>
                <w:color w:val="222222"/>
              </w:rPr>
              <w:t xml:space="preserve"> : praktinės kūrybingumo pamokos.  Vilnius : Alma </w:t>
            </w:r>
            <w:proofErr w:type="spellStart"/>
            <w:r>
              <w:rPr>
                <w:rStyle w:val="Numatytasispastraiposriftas"/>
                <w:color w:val="222222"/>
              </w:rPr>
              <w:t>littera</w:t>
            </w:r>
            <w:proofErr w:type="spellEnd"/>
            <w:r>
              <w:rPr>
                <w:rStyle w:val="Numatytasispastraiposriftas"/>
                <w:color w:val="222222"/>
              </w:rPr>
              <w:t>, 2019.  254 p. ISBN  9786090136232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7B15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B6DB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42F4BD8A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154CB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C46A" w14:textId="77777777" w:rsidR="007867F9" w:rsidRDefault="00C03402">
            <w:pPr>
              <w:pStyle w:val="prastasis"/>
              <w:tabs>
                <w:tab w:val="left" w:pos="1500"/>
              </w:tabs>
              <w:jc w:val="both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DUŠKINAS Donaldas.  Retorika.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Retoterapija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. Vilnius : Vaga, 2019.   206 p. 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>.  ISBN  9785415025497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FA16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0731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67F9" w14:paraId="78F65DEF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2FB3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75"/>
            </w:tblGrid>
            <w:tr w:rsidR="007867F9" w14:paraId="2B14CD3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7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34EAB454" w14:textId="77777777" w:rsidR="007867F9" w:rsidRDefault="00C03402">
                  <w:pPr>
                    <w:pStyle w:val="prastasis"/>
                  </w:pP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Faddis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, Toni.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The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Ethical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Line</w:t>
                  </w:r>
                  <w:r>
                    <w:rPr>
                      <w:rStyle w:val="Numatytasispastraiposriftas"/>
                      <w:color w:val="222222"/>
                    </w:rPr>
                    <w:t xml:space="preserve"> : 10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Leadership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Strategies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for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Effective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Decision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Making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>. 1st   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Thousand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Oaks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Corwin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, 2019. 144 p.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Academic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ISBN  9781544337883;.</w:t>
                  </w:r>
                </w:p>
              </w:tc>
            </w:tr>
          </w:tbl>
          <w:p w14:paraId="58126504" w14:textId="77777777" w:rsidR="007867F9" w:rsidRDefault="007867F9">
            <w:pPr>
              <w:pStyle w:val="prastasis"/>
              <w:rPr>
                <w:color w:val="2222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A2BB6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BB61E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714A3BE3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8D24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96688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FORWARD, Susan; FRAZIER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Donna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r>
              <w:rPr>
                <w:rStyle w:val="Numatytasispastraiposriftas"/>
                <w:b/>
                <w:bCs/>
                <w:color w:val="222222"/>
              </w:rPr>
              <w:t>Emocinis šantažas</w:t>
            </w:r>
            <w:r>
              <w:rPr>
                <w:rStyle w:val="Numatytasispastraiposriftas"/>
                <w:color w:val="222222"/>
              </w:rPr>
              <w:t xml:space="preserve"> : kai artimi žmonės mumis manipuliuoja, keldami baimės, pareigos ir </w:t>
            </w:r>
            <w:proofErr w:type="spellStart"/>
            <w:r>
              <w:rPr>
                <w:rStyle w:val="Numatytasispastraiposriftas"/>
                <w:color w:val="222222"/>
              </w:rPr>
              <w:t>kaltėsjausmus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 Vilnius : Vaga, 2019. -  342, [1] p.    ISBN  9785415025480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620C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3CE7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01E8F04E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68BA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75"/>
            </w:tblGrid>
            <w:tr w:rsidR="007867F9" w14:paraId="282C18F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7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3A068BC0" w14:textId="77777777" w:rsidR="007867F9" w:rsidRDefault="00C03402">
                  <w:pPr>
                    <w:pStyle w:val="prastasis"/>
                  </w:pP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GEDUTIENĖ Reda.   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Disleksija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– nuo įvertinimo iki įveikos</w:t>
                  </w:r>
                  <w:r>
                    <w:rPr>
                      <w:rStyle w:val="Numatytasispastraiposriftas"/>
                      <w:color w:val="222222"/>
                    </w:rPr>
                    <w:t xml:space="preserve"> : mokomoji knyga. </w:t>
                  </w:r>
                  <w:r>
                    <w:rPr>
                      <w:rStyle w:val="Numatytasispastraiposriftas"/>
                      <w:color w:val="222222"/>
                    </w:rPr>
                    <w:t> Klaipėda : Klaipėdos universiteto leidykla, 2018. --  133 p. ISBN  9786094810015</w:t>
                  </w:r>
                </w:p>
              </w:tc>
            </w:tr>
          </w:tbl>
          <w:p w14:paraId="3EC6C23A" w14:textId="77777777" w:rsidR="007867F9" w:rsidRDefault="007867F9">
            <w:pPr>
              <w:pStyle w:val="prastasis"/>
              <w:tabs>
                <w:tab w:val="left" w:pos="1500"/>
              </w:tabs>
              <w:jc w:val="both"/>
              <w:rPr>
                <w:b/>
                <w:color w:val="2222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06A1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94D57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67F9" w14:paraId="7F2DB7A8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90D0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75"/>
            </w:tblGrid>
            <w:tr w:rsidR="007867F9" w14:paraId="3FE7B69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7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1A5B696A" w14:textId="77777777" w:rsidR="007867F9" w:rsidRDefault="00C03402">
                  <w:pPr>
                    <w:pStyle w:val="prastasis"/>
                  </w:pP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Intelektinis potencialas</w:t>
                  </w:r>
                  <w:r>
                    <w:rPr>
                      <w:rStyle w:val="Numatytasispastraiposriftas"/>
                      <w:color w:val="222222"/>
                    </w:rPr>
                    <w:t xml:space="preserve">: globalizacija ir žiniomis grindžiamos visuomenės kūrimas : kolektyvinė monografija / Borisas Melnikas... [et al.]. Vilnius : </w:t>
                  </w:r>
                  <w:r>
                    <w:rPr>
                      <w:rStyle w:val="Numatytasispastraiposriftas"/>
                      <w:color w:val="222222"/>
                    </w:rPr>
                    <w:t xml:space="preserve">Technika, 2018.   431 p.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iliustr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>. ISBN  9786094761263</w:t>
                  </w:r>
                </w:p>
              </w:tc>
            </w:tr>
          </w:tbl>
          <w:p w14:paraId="37538EDA" w14:textId="77777777" w:rsidR="007867F9" w:rsidRDefault="007867F9">
            <w:pPr>
              <w:pStyle w:val="prastasis"/>
              <w:tabs>
                <w:tab w:val="left" w:pos="1500"/>
              </w:tabs>
              <w:jc w:val="both"/>
              <w:rPr>
                <w:b/>
                <w:color w:val="2222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0130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468F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1AC271E1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B4D3" w14:textId="77777777" w:rsidR="007867F9" w:rsidRDefault="00C03402">
            <w:pPr>
              <w:pStyle w:val="prastasis"/>
            </w:pPr>
            <w:r>
              <w:rPr>
                <w:rStyle w:val="Numatytasispastraiposriftas"/>
                <w:color w:val="000000"/>
              </w:rPr>
              <w:t>15.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C1D1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JURĖNIENĖ, Virginija; URBONIENĖ, Virginija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. </w:t>
            </w: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Kultūros centrai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>: bendradarbiavimas, bendruomenių mobilizavimas ir edukacinės praktikos. Vilnius: Vilniaus universitetas, 2018. 262 p. ISBN 97860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>90700648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4D7D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70B9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67F9" w14:paraId="2C422FA4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8434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792F6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color w:val="000000"/>
              </w:rPr>
              <w:t xml:space="preserve">KLIMKA, Libertas; KRIKŠTOPAITIS Juozas Algimantas. Istorijos vėjų pagairėje. </w:t>
            </w:r>
            <w:r>
              <w:rPr>
                <w:rStyle w:val="Numatytasispastraiposriftas"/>
                <w:bCs/>
                <w:color w:val="000000"/>
              </w:rPr>
              <w:t>Vilnius: Didaktika, 2015. 465 p. ISBN 9786094420689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B991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AD1E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4D04AB5A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806C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5A8B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KULIKAUSKAS, Gediminas. </w:t>
            </w:r>
            <w:r>
              <w:rPr>
                <w:rStyle w:val="Numatytasispastraiposriftas"/>
                <w:color w:val="222222"/>
              </w:rPr>
              <w:t xml:space="preserve">Lietuvio kodas : įpročiai ir būdas senovės lietuvio prieš 100 metų.  </w:t>
            </w:r>
            <w:r>
              <w:rPr>
                <w:rStyle w:val="Numatytasispastraiposriftas"/>
                <w:color w:val="222222"/>
              </w:rPr>
              <w:t xml:space="preserve"> Vilnius : </w:t>
            </w:r>
            <w:proofErr w:type="spellStart"/>
            <w:r>
              <w:rPr>
                <w:rStyle w:val="Numatytasispastraiposriftas"/>
                <w:color w:val="222222"/>
              </w:rPr>
              <w:t>Tyto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alba</w:t>
            </w:r>
            <w:proofErr w:type="spellEnd"/>
            <w:r>
              <w:rPr>
                <w:rStyle w:val="Numatytasispastraiposriftas"/>
                <w:color w:val="222222"/>
              </w:rPr>
              <w:t xml:space="preserve">, 2018.  414 p. 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>. ISBN  9786094663000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5FE3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66CB1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67F9" w14:paraId="6917B80E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E68A6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75"/>
            </w:tblGrid>
            <w:tr w:rsidR="007867F9" w14:paraId="4CFCD53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7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5A7170AF" w14:textId="77777777" w:rsidR="007867F9" w:rsidRDefault="00C03402">
                  <w:pPr>
                    <w:pStyle w:val="prastasis"/>
                  </w:pPr>
                  <w:r>
                    <w:rPr>
                      <w:rStyle w:val="Numatytasispastraiposriftas"/>
                      <w:color w:val="222222"/>
                    </w:rPr>
                    <w:t> </w:t>
                  </w: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LAZAUSKAITĖ, Jurgita; URBANAVIČIŪTĖ Ieva.  Įsitraukimas į darbą</w:t>
                  </w:r>
                  <w:r>
                    <w:rPr>
                      <w:rStyle w:val="Numatytasispastraiposriftas"/>
                      <w:color w:val="222222"/>
                    </w:rPr>
                    <w:t xml:space="preserve"> : nuo optimalių darbo sąlygų iki darbuotojo gerovės .  Vilnius : Vilniaus universiteto leidykla, 2018. 221 p.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iliustr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>., lent. ISBN  9786090700495</w:t>
                  </w:r>
                </w:p>
              </w:tc>
            </w:tr>
          </w:tbl>
          <w:p w14:paraId="1A8DAC67" w14:textId="77777777" w:rsidR="007867F9" w:rsidRDefault="007867F9">
            <w:pPr>
              <w:pStyle w:val="prastasis"/>
              <w:rPr>
                <w:b/>
                <w:color w:val="2222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AF14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6CED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3EFC8853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E9DF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E25B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>LEKAVIČIENĖ, Rosita. Bendravimo psichologija šiuolaikiškai</w:t>
            </w:r>
            <w:r>
              <w:rPr>
                <w:rStyle w:val="Numatytasispastraiposriftas"/>
                <w:color w:val="222222"/>
              </w:rPr>
              <w:t xml:space="preserve"> : žinios ir užduotys ; [mokomoji knyga] / Rosita Lekavičienė, Dalia </w:t>
            </w:r>
            <w:proofErr w:type="spellStart"/>
            <w:r>
              <w:rPr>
                <w:rStyle w:val="Numatytasispastraiposriftas"/>
                <w:color w:val="222222"/>
              </w:rPr>
              <w:t>Antinienė</w:t>
            </w:r>
            <w:proofErr w:type="spellEnd"/>
            <w:r>
              <w:rPr>
                <w:rStyle w:val="Numatytasispastraiposriftas"/>
                <w:color w:val="222222"/>
              </w:rPr>
              <w:t xml:space="preserve">.   Vilnius : Vaga, 2019.   262 p. 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 xml:space="preserve">.  ISBN </w:t>
            </w:r>
            <w:r>
              <w:rPr>
                <w:rStyle w:val="Numatytasispastraiposriftas"/>
                <w:color w:val="222222"/>
              </w:rPr>
              <w:t> 9785415025473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AECD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ABE20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867F9" w14:paraId="59BB830D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A28E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0997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LEWIS,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Katherine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Reynolds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. </w:t>
            </w: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    Geros žinios apie blogą elgesį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: kodėl šiuolaikiniai vaikai kur kas mažiau drausmingi ir ką dėl to daryti /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Katherine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Reynolds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Lewis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.  Vilnius : Vaga, 2019.  373, [2] p. ISBN 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> 9785415025527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79DD3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9BCA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67F9" w14:paraId="179D83C4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6E6E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2A3B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>Lietuvos kodeksas Respublikos civilinio proceso</w:t>
            </w:r>
            <w:r>
              <w:rPr>
                <w:rStyle w:val="Numatytasispastraiposriftas"/>
                <w:color w:val="222222"/>
              </w:rPr>
              <w:t>: [oficialaus dokumento tekstas su pakeitimais ir papildymais iki 2019 m. kovo mėn. 1 d.].  Vilnius : Saulelė, 2019.  325 p.  ISBN  9789955763277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0316" w14:textId="77777777" w:rsidR="007867F9" w:rsidRDefault="007867F9">
            <w:pPr>
              <w:pStyle w:val="prastasis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1AD1" w14:textId="77777777" w:rsidR="007867F9" w:rsidRDefault="007867F9">
            <w:pPr>
              <w:pStyle w:val="prastasis"/>
              <w:rPr>
                <w:color w:val="000000"/>
              </w:rPr>
            </w:pPr>
          </w:p>
        </w:tc>
      </w:tr>
      <w:tr w:rsidR="007867F9" w14:paraId="56BE42EC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4C6C1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97B4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>Lietuvos Respublikos Civilinis k</w:t>
            </w:r>
            <w:r>
              <w:rPr>
                <w:rStyle w:val="Numatytasispastraiposriftas"/>
                <w:b/>
                <w:bCs/>
                <w:color w:val="222222"/>
              </w:rPr>
              <w:t>odeksas</w:t>
            </w:r>
            <w:r>
              <w:rPr>
                <w:rStyle w:val="Numatytasispastraiposriftas"/>
                <w:color w:val="222222"/>
              </w:rPr>
              <w:t xml:space="preserve"> : patvirtintas 2000 m. liepos 18 d. įstatymu Nr. VIII-1864, įsigaliojo 2001 m. liepos 1 d. : 2019 m. vasario 1 d. galiojanti suvestinė redakcija / [Lietuvos Respublikos Teisingumo ministerija].   20-oji laida ISBN 9789955302766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DBA12" w14:textId="77777777" w:rsidR="007867F9" w:rsidRDefault="007867F9">
            <w:pPr>
              <w:pStyle w:val="prastasis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0AAC" w14:textId="77777777" w:rsidR="007867F9" w:rsidRDefault="007867F9">
            <w:pPr>
              <w:pStyle w:val="prastasis"/>
              <w:rPr>
                <w:color w:val="000000"/>
              </w:rPr>
            </w:pPr>
          </w:p>
        </w:tc>
      </w:tr>
      <w:tr w:rsidR="007867F9" w14:paraId="7B066256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A3ACA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75"/>
            </w:tblGrid>
            <w:tr w:rsidR="007867F9" w14:paraId="5480E0D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7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754E362A" w14:textId="77777777" w:rsidR="007867F9" w:rsidRDefault="00C03402">
                  <w:pPr>
                    <w:pStyle w:val="prastasis"/>
                  </w:pP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Lietuvos Respublikos darbo kodeksas</w:t>
                  </w:r>
                  <w:r>
                    <w:rPr>
                      <w:rStyle w:val="Numatytasispastraiposriftas"/>
                      <w:color w:val="222222"/>
                    </w:rPr>
                    <w:t xml:space="preserve"> : patvirtintas Lietuvos Respublikos 2016 m. rugsėjo 14 d. įstatymu Nr. XII-2603, įsigaliojo 2017 m. liepos 1 d. : 2019 m. sausio 25 d. galiojanti suvestinė redakcija / [Lietuvos Respublikos Teisingumo ministerija].   3-i</w:t>
                  </w:r>
                  <w:r>
                    <w:rPr>
                      <w:rStyle w:val="Numatytasispastraiposriftas"/>
                      <w:color w:val="222222"/>
                    </w:rPr>
                    <w:t>oji laida.  Vilnius : Registrų centras, 2019.   319 p.  ISBN  9789955302742</w:t>
                  </w:r>
                </w:p>
              </w:tc>
            </w:tr>
          </w:tbl>
          <w:p w14:paraId="6F3E9469" w14:textId="77777777" w:rsidR="007867F9" w:rsidRDefault="007867F9">
            <w:pPr>
              <w:pStyle w:val="prastasis"/>
              <w:rPr>
                <w:rFonts w:ascii="Arial" w:hAnsi="Arial" w:cs="Arial"/>
                <w:color w:val="2222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6718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F3BD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527CBA6C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84CA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75"/>
            </w:tblGrid>
            <w:tr w:rsidR="007867F9" w14:paraId="06C89E8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7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38AE037D" w14:textId="77777777" w:rsidR="007867F9" w:rsidRDefault="00C03402">
                  <w:pPr>
                    <w:pStyle w:val="prastasis"/>
                  </w:pP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Lietuvos vietovardžių žodynas</w:t>
                  </w:r>
                  <w:r>
                    <w:rPr>
                      <w:rStyle w:val="Numatytasispastraiposriftas"/>
                      <w:color w:val="222222"/>
                    </w:rPr>
                    <w:t xml:space="preserve"> / Lietuvių kalbos institutas ; [redaktorių kolegija: Laimutė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Balode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... et al.].   Vilnius : Lietuvių kalbos institutas, 2008-. --  t. </w:t>
                  </w:r>
                  <w:r>
                    <w:rPr>
                      <w:rStyle w:val="Numatytasispastraiposriftas"/>
                      <w:color w:val="222222"/>
                    </w:rPr>
                    <w:t>ISBN  9789955704713 (bendras)</w:t>
                  </w:r>
                </w:p>
              </w:tc>
            </w:tr>
          </w:tbl>
          <w:p w14:paraId="5976DC96" w14:textId="77777777" w:rsidR="007867F9" w:rsidRDefault="007867F9">
            <w:pPr>
              <w:pStyle w:val="prastasis"/>
              <w:rPr>
                <w:rFonts w:ascii="Arial" w:hAnsi="Arial" w:cs="Arial"/>
                <w:color w:val="2222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5922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43BE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590144ED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9861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lastRenderedPageBreak/>
              <w:t>25.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7E3A" w14:textId="77777777" w:rsidR="007867F9" w:rsidRDefault="00C03402">
            <w:pPr>
              <w:pStyle w:val="prastasis"/>
              <w:tabs>
                <w:tab w:val="left" w:pos="1500"/>
              </w:tabs>
              <w:jc w:val="both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LOWEN,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Alexander</w:t>
            </w:r>
            <w:proofErr w:type="spellEnd"/>
            <w:r>
              <w:rPr>
                <w:rStyle w:val="Numatytasispastraiposriftas"/>
                <w:color w:val="222222"/>
              </w:rPr>
              <w:t xml:space="preserve">. Depresija ir kūnas : veiksmų planas.  Vilnius : </w:t>
            </w:r>
            <w:proofErr w:type="spellStart"/>
            <w:r>
              <w:rPr>
                <w:rStyle w:val="Numatytasispastraiposriftas"/>
                <w:color w:val="222222"/>
              </w:rPr>
              <w:t>forSmart</w:t>
            </w:r>
            <w:proofErr w:type="spellEnd"/>
            <w:r>
              <w:rPr>
                <w:rStyle w:val="Numatytasispastraiposriftas"/>
                <w:color w:val="222222"/>
              </w:rPr>
              <w:t xml:space="preserve">, 2014.  283 p. 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>.  ISBN  9786099547459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71BB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D3AC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67F9" w14:paraId="348D93D7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10F7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978B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MARCINAUSKAITĖ, Renata. </w:t>
            </w: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   Nusikalstamos veikos elektroninėje erdvėje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: 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elektroninių duomenų ir informacinių sistemų konfidencialumo apsauga baudžiamojoje teisėje : monografija. Vilnius : Registrų centras, 2019.   287 p.   (Teisinė literatūra ) </w:t>
            </w:r>
            <w:r>
              <w:rPr>
                <w:rStyle w:val="Numatytasispastraiposriftas"/>
                <w:rFonts w:ascii="Arial" w:hAnsi="Arial" w:cs="Arial"/>
                <w:color w:val="222222"/>
                <w:shd w:val="clear" w:color="auto" w:fill="FAFAFA"/>
              </w:rPr>
              <w:t xml:space="preserve"> ISBN  9789955302827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71BB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02A7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867F9" w14:paraId="6DF8300B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6A69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75"/>
            </w:tblGrid>
            <w:tr w:rsidR="007867F9" w14:paraId="4944EE1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7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1E9806AD" w14:textId="77777777" w:rsidR="007867F9" w:rsidRDefault="00C03402">
                  <w:pPr>
                    <w:pStyle w:val="prastasis"/>
                    <w:rPr>
                      <w:b/>
                      <w:bCs/>
                      <w:color w:val="222222"/>
                    </w:rPr>
                  </w:pPr>
                  <w:r>
                    <w:rPr>
                      <w:b/>
                      <w:bCs/>
                      <w:color w:val="222222"/>
                    </w:rPr>
                    <w:t>MERKEVIČIUS, Remigijus. Baudžiamojo proceso enciklope</w:t>
                  </w:r>
                  <w:r>
                    <w:rPr>
                      <w:b/>
                      <w:bCs/>
                      <w:color w:val="222222"/>
                    </w:rPr>
                    <w:t>dija.</w:t>
                  </w:r>
                </w:p>
              </w:tc>
            </w:tr>
            <w:tr w:rsidR="007867F9" w14:paraId="5CBA34A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7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746EE0FD" w14:textId="77777777" w:rsidR="007867F9" w:rsidRDefault="00C03402">
                  <w:pPr>
                    <w:pStyle w:val="prastasis"/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>Vilnius : Registrų centras, 2018. 699 p. ISBN  9789955302711(bendras);.</w:t>
                  </w:r>
                </w:p>
              </w:tc>
            </w:tr>
          </w:tbl>
          <w:p w14:paraId="6E83F144" w14:textId="77777777" w:rsidR="007867F9" w:rsidRDefault="007867F9">
            <w:pPr>
              <w:pStyle w:val="prastasis"/>
              <w:rPr>
                <w:color w:val="2222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B9C9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32610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572F82DE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7F5FA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6BE2" w14:textId="77777777" w:rsidR="007867F9" w:rsidRDefault="00C03402">
            <w:pPr>
              <w:pStyle w:val="prastasis"/>
              <w:tabs>
                <w:tab w:val="left" w:pos="1500"/>
              </w:tabs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MILIŪNAITĖ Rita. Kalbos normos ir jų savireguliacija interneto bendruomenėje : </w:t>
            </w:r>
            <w:r>
              <w:rPr>
                <w:rStyle w:val="Numatytasispastraiposriftas"/>
                <w:color w:val="222222"/>
              </w:rPr>
              <w:t xml:space="preserve">monografija.  Vilnius : Lietuvių kalbos institutas, 2018.   511 p. 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 xml:space="preserve">.  ISBN </w:t>
            </w:r>
            <w:r>
              <w:rPr>
                <w:rStyle w:val="Numatytasispastraiposriftas"/>
                <w:color w:val="222222"/>
              </w:rPr>
              <w:t> 9786094112195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A4CD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354C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49EBE4F3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6BD1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23B7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NAGOSKI, Emily; NAGOSKI,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Amelia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>. Perdegimas</w:t>
            </w:r>
            <w:r>
              <w:rPr>
                <w:rStyle w:val="Numatytasispastraiposriftas"/>
                <w:color w:val="222222"/>
              </w:rPr>
              <w:t xml:space="preserve"> : kaip suvaldyti emocijas, sumažinti įtampą ir džiaugtis gyvenimu. Vilnius : Alma </w:t>
            </w:r>
            <w:proofErr w:type="spellStart"/>
            <w:r>
              <w:rPr>
                <w:rStyle w:val="Numatytasispastraiposriftas"/>
                <w:color w:val="222222"/>
              </w:rPr>
              <w:t>littera</w:t>
            </w:r>
            <w:proofErr w:type="spellEnd"/>
            <w:r>
              <w:rPr>
                <w:rStyle w:val="Numatytasispastraiposriftas"/>
                <w:color w:val="222222"/>
              </w:rPr>
              <w:t>, 2019. 285 p. ISBN 978609013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07D0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725B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74893E41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1A96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E44E" w14:textId="77777777" w:rsidR="007867F9" w:rsidRDefault="00C03402">
            <w:pPr>
              <w:pStyle w:val="prastasis"/>
              <w:tabs>
                <w:tab w:val="left" w:pos="1500"/>
              </w:tabs>
              <w:jc w:val="both"/>
            </w:pP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 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nePasmerkti</w:t>
            </w:r>
            <w:proofErr w:type="spellEnd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 xml:space="preserve"> : apie priklausomybę,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kopriklausomybę</w:t>
            </w:r>
            <w:proofErr w:type="spellEnd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 xml:space="preserve"> ir sveiki</w:t>
            </w: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mo kelią.  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2-asis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leid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>. Vilnius : Aštuntoji diena : Vilniaus arkivyskupijos Caritas Priklausomų asmenų bendruomenė "Aš esu", 2019.  326 p.  ISBN  9786098196023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48E5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F5AC0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6CF9F3EF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40E5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5FA4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>Pasakojimas tęsiasi: modernizacijos traukinyje</w:t>
            </w:r>
            <w:r>
              <w:rPr>
                <w:rStyle w:val="Numatytasispastraiposriftas"/>
                <w:color w:val="222222"/>
              </w:rPr>
              <w:t xml:space="preserve"> : Lietuvos šimtmetis, </w:t>
            </w:r>
            <w:r>
              <w:rPr>
                <w:rStyle w:val="Numatytasispastraiposriftas"/>
                <w:color w:val="222222"/>
              </w:rPr>
              <w:t xml:space="preserve">1918-2018.   Vilnius : Vilniaus dailės akademijos leidykla, 2018.   313, [6] p. 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>. ISBN  9786094472923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5F73C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9EC5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659CB363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00824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31B6" w14:textId="77777777" w:rsidR="007867F9" w:rsidRDefault="00C03402">
            <w:pPr>
              <w:pStyle w:val="prastasis"/>
              <w:tabs>
                <w:tab w:val="left" w:pos="1500"/>
              </w:tabs>
              <w:jc w:val="both"/>
            </w:pPr>
            <w:r>
              <w:rPr>
                <w:rStyle w:val="Numatytasispastraiposriftas"/>
                <w:b/>
                <w:bCs/>
                <w:color w:val="222222"/>
              </w:rPr>
              <w:t>PREIKŠTIENĖ Lina.   Motyvuoti paprasta</w:t>
            </w:r>
            <w:r>
              <w:rPr>
                <w:rStyle w:val="Numatytasispastraiposriftas"/>
                <w:color w:val="222222"/>
              </w:rPr>
              <w:t xml:space="preserve"> : praktiniai sprendimai vadovams. Vilnius : </w:t>
            </w:r>
            <w:proofErr w:type="spellStart"/>
            <w:r>
              <w:rPr>
                <w:rStyle w:val="Numatytasispastraiposriftas"/>
                <w:color w:val="222222"/>
              </w:rPr>
              <w:t>Tyto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alba</w:t>
            </w:r>
            <w:proofErr w:type="spellEnd"/>
            <w:r>
              <w:rPr>
                <w:rStyle w:val="Numatytasispastraiposriftas"/>
                <w:color w:val="222222"/>
              </w:rPr>
              <w:t xml:space="preserve">, 2019.   166 p. 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 xml:space="preserve">. ISBN </w:t>
            </w:r>
            <w:r>
              <w:rPr>
                <w:rStyle w:val="Numatytasispastraiposriftas"/>
                <w:color w:val="222222"/>
              </w:rPr>
              <w:t> 9786094662492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C46C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2AA4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67F9" w14:paraId="6322C91B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C6B0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3318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color w:val="222222"/>
              </w:rPr>
              <w:t>RIMKUS Valdas; KREIVINIENĖ Brigita. Pozityvumas socialiniame darbe: mokslo studija</w:t>
            </w:r>
            <w:r>
              <w:rPr>
                <w:rStyle w:val="Numatytasispastraiposriftas"/>
                <w:bCs/>
                <w:color w:val="222222"/>
              </w:rPr>
              <w:t>. Klaipėda: Klaipėdos universiteto leidykla, 2019. 131 p. ISBN 9786094810183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DB71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289D" w14:textId="77777777" w:rsidR="007867F9" w:rsidRDefault="00C03402">
            <w:pPr>
              <w:pStyle w:val="prastasis"/>
            </w:pPr>
            <w:r>
              <w:rPr>
                <w:rStyle w:val="Numatytasispastraiposriftas"/>
                <w:color w:val="000000"/>
              </w:rPr>
              <w:t>5</w:t>
            </w:r>
          </w:p>
        </w:tc>
      </w:tr>
      <w:tr w:rsidR="007867F9" w14:paraId="5CE2C014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F8E2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75"/>
            </w:tblGrid>
            <w:tr w:rsidR="007867F9" w14:paraId="4476EE7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7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701DDB67" w14:textId="77777777" w:rsidR="007867F9" w:rsidRDefault="00C03402">
                  <w:pPr>
                    <w:pStyle w:val="prastasis"/>
                  </w:pP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Seksualinis smurtas : profesionalaus elgesio taktika : </w:t>
                  </w: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vadovėlis</w:t>
                  </w:r>
                  <w:r>
                    <w:rPr>
                      <w:rStyle w:val="Numatytasispastraiposriftas"/>
                      <w:color w:val="222222"/>
                    </w:rPr>
                    <w:t xml:space="preserve"> . Kaunas : Vitae Litera, 2019.   165 p.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iliustr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. + 1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sulankst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.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schem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.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lap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>.  Bibliografija: p. 162-165.  ISBN  9786094543630</w:t>
                  </w:r>
                </w:p>
              </w:tc>
            </w:tr>
          </w:tbl>
          <w:p w14:paraId="21A60772" w14:textId="77777777" w:rsidR="007867F9" w:rsidRDefault="007867F9">
            <w:pPr>
              <w:pStyle w:val="prastasis"/>
              <w:jc w:val="both"/>
              <w:rPr>
                <w:b/>
                <w:color w:val="2222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86233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2ACD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6AD41D7E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B5A8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75"/>
            </w:tblGrid>
            <w:tr w:rsidR="007867F9" w14:paraId="6D4CC56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7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6418A135" w14:textId="77777777" w:rsidR="007867F9" w:rsidRDefault="00C03402">
                  <w:pPr>
                    <w:pStyle w:val="prastasis"/>
                  </w:pP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SNUVIŠKIENĖ  Genovaitė</w:t>
                  </w:r>
                  <w:r>
                    <w:rPr>
                      <w:rStyle w:val="Numatytasispastraiposriftas"/>
                      <w:color w:val="222222"/>
                    </w:rPr>
                    <w:t xml:space="preserve">. </w:t>
                  </w: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English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for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civil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engineers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: [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educational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book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]. Pt.2,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Building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materials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/ </w:t>
                  </w:r>
                  <w:r>
                    <w:rPr>
                      <w:rStyle w:val="Numatytasispastraiposriftas"/>
                      <w:color w:val="222222"/>
                    </w:rPr>
                    <w:t xml:space="preserve">Vilnius Gediminas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Technical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Universite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>.</w:t>
                  </w:r>
                </w:p>
                <w:p w14:paraId="1FED4A6C" w14:textId="77777777" w:rsidR="007867F9" w:rsidRDefault="00C03402">
                  <w:pPr>
                    <w:pStyle w:val="prastasis"/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>Vilnius : Technika, 2016. 131 p.  Bibliografija: p.130-131 ISBN  9786094579257</w:t>
                  </w:r>
                </w:p>
              </w:tc>
            </w:tr>
          </w:tbl>
          <w:p w14:paraId="353D2AA0" w14:textId="77777777" w:rsidR="007867F9" w:rsidRDefault="007867F9">
            <w:pPr>
              <w:pStyle w:val="prastasis"/>
              <w:rPr>
                <w:b/>
                <w:color w:val="2222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16DE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F4DA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867F9" w14:paraId="7EBCCC60" w14:textId="77777777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C63DB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75"/>
            </w:tblGrid>
            <w:tr w:rsidR="007867F9" w14:paraId="6EE3D18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7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4D0FB6C7" w14:textId="77777777" w:rsidR="007867F9" w:rsidRDefault="00C03402">
                  <w:pPr>
                    <w:pStyle w:val="prastasis"/>
                  </w:pP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Socialinių išmokų vaidmuo mažinant skurdą ir pajamų nelygybę naujųjų socialinės rizikos grupių gyvenimo kelyje</w:t>
                  </w:r>
                  <w:r>
                    <w:rPr>
                      <w:rStyle w:val="Numatytasispastraiposriftas"/>
                      <w:color w:val="222222"/>
                    </w:rPr>
                    <w:t xml:space="preserve"> : </w:t>
                  </w:r>
                  <w:r>
                    <w:rPr>
                      <w:rStyle w:val="Numatytasispastraiposriftas"/>
                      <w:color w:val="222222"/>
                    </w:rPr>
                    <w:t xml:space="preserve">mokslo studija / Daiva Skučienė ... [et al.].   Vilnius : Vilniaus universiteto leidykla, 2018.  161 p.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iliustr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>. ISBN  9786090700549</w:t>
                  </w:r>
                </w:p>
              </w:tc>
            </w:tr>
            <w:tr w:rsidR="007867F9" w14:paraId="31824ED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05"/>
              </w:trPr>
              <w:tc>
                <w:tcPr>
                  <w:tcW w:w="737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34EADF39" w14:textId="77777777" w:rsidR="007867F9" w:rsidRDefault="007867F9">
                  <w:pPr>
                    <w:pStyle w:val="prastasis"/>
                    <w:rPr>
                      <w:color w:val="222222"/>
                    </w:rPr>
                  </w:pPr>
                </w:p>
              </w:tc>
            </w:tr>
          </w:tbl>
          <w:p w14:paraId="6F16A235" w14:textId="77777777" w:rsidR="007867F9" w:rsidRDefault="007867F9">
            <w:pPr>
              <w:pStyle w:val="prastasis"/>
              <w:rPr>
                <w:vanish/>
              </w:rPr>
            </w:pPr>
          </w:p>
          <w:p w14:paraId="5259B5E0" w14:textId="77777777" w:rsidR="007867F9" w:rsidRDefault="007867F9">
            <w:pPr>
              <w:pStyle w:val="prastasis"/>
              <w:rPr>
                <w:color w:val="2222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3E7F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16C19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67F9" w14:paraId="58A4E18E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8227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CEA3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STUMBRIENĖ, Virginija; KAŠKELEVIČIENĖ Aurelija. Nė dienos be lietuvių kalbos: </w:t>
            </w:r>
            <w:r>
              <w:rPr>
                <w:rStyle w:val="Numatytasispastraiposriftas"/>
                <w:color w:val="222222"/>
              </w:rPr>
              <w:t xml:space="preserve">vadovėlis </w:t>
            </w:r>
            <w:r>
              <w:rPr>
                <w:rStyle w:val="Numatytasispastraiposriftas"/>
                <w:color w:val="222222"/>
              </w:rPr>
              <w:t xml:space="preserve">pradedantiesiems. </w:t>
            </w:r>
            <w:proofErr w:type="spellStart"/>
            <w:r>
              <w:rPr>
                <w:rStyle w:val="Numatytasispastraiposriftas"/>
                <w:color w:val="222222"/>
              </w:rPr>
              <w:t>Atnauj</w:t>
            </w:r>
            <w:proofErr w:type="spellEnd"/>
            <w:r>
              <w:rPr>
                <w:rStyle w:val="Numatytasispastraiposriftas"/>
                <w:color w:val="222222"/>
              </w:rPr>
              <w:t xml:space="preserve">. Ir </w:t>
            </w:r>
            <w:proofErr w:type="spellStart"/>
            <w:r>
              <w:rPr>
                <w:rStyle w:val="Numatytasispastraiposriftas"/>
                <w:color w:val="222222"/>
              </w:rPr>
              <w:t>papild</w:t>
            </w:r>
            <w:proofErr w:type="spellEnd"/>
            <w:r>
              <w:rPr>
                <w:rStyle w:val="Numatytasispastraiposriftas"/>
                <w:color w:val="222222"/>
              </w:rPr>
              <w:t xml:space="preserve">. </w:t>
            </w:r>
            <w:proofErr w:type="spellStart"/>
            <w:r>
              <w:rPr>
                <w:rStyle w:val="Numatytasispastraiposriftas"/>
                <w:color w:val="222222"/>
              </w:rPr>
              <w:t>leid</w:t>
            </w:r>
            <w:proofErr w:type="spellEnd"/>
            <w:r>
              <w:rPr>
                <w:rStyle w:val="Numatytasispastraiposriftas"/>
                <w:color w:val="222222"/>
              </w:rPr>
              <w:t xml:space="preserve">. Vilnius: Vilnius: Vilniaus universiteto leidykla, 2018. 335 p.: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 xml:space="preserve">. </w:t>
            </w:r>
          </w:p>
          <w:p w14:paraId="6CBE0D17" w14:textId="77777777" w:rsidR="007867F9" w:rsidRDefault="00C03402">
            <w:pPr>
              <w:pStyle w:val="prastasis"/>
            </w:pPr>
            <w:r>
              <w:rPr>
                <w:rStyle w:val="Numatytasispastraiposriftas"/>
                <w:color w:val="222222"/>
              </w:rPr>
              <w:t>ISBN 9786090700297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2F4E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983B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3BC66772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E16C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C819" w14:textId="77777777" w:rsidR="007867F9" w:rsidRDefault="00C03402">
            <w:pPr>
              <w:pStyle w:val="prastasis"/>
              <w:tabs>
                <w:tab w:val="left" w:pos="1500"/>
              </w:tabs>
              <w:jc w:val="both"/>
            </w:pPr>
            <w:r>
              <w:rPr>
                <w:rStyle w:val="Numatytasispastraiposriftas"/>
                <w:b/>
                <w:bCs/>
                <w:color w:val="222222"/>
              </w:rPr>
              <w:t>Taikomieji tyrimai studijose ir praktikoje</w:t>
            </w:r>
            <w:r>
              <w:rPr>
                <w:rStyle w:val="Numatytasispastraiposriftas"/>
                <w:color w:val="222222"/>
              </w:rPr>
              <w:t xml:space="preserve"> ; </w:t>
            </w:r>
            <w:proofErr w:type="spellStart"/>
            <w:r>
              <w:rPr>
                <w:rStyle w:val="Numatytasispastraiposriftas"/>
                <w:color w:val="222222"/>
              </w:rPr>
              <w:t>Applied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research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in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studies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and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practice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: straipsniai / </w:t>
            </w:r>
            <w:proofErr w:type="spellStart"/>
            <w:r>
              <w:rPr>
                <w:rStyle w:val="Numatytasispastraiposriftas"/>
                <w:color w:val="222222"/>
              </w:rPr>
              <w:t>Panevezio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kolegija. Panevėžys : Panevėžio kolegija, 2008-. -  </w:t>
            </w:r>
            <w:proofErr w:type="spellStart"/>
            <w:r>
              <w:rPr>
                <w:rStyle w:val="Numatytasispastraiposriftas"/>
                <w:color w:val="222222"/>
              </w:rPr>
              <w:t>Bibliogr</w:t>
            </w:r>
            <w:proofErr w:type="spellEnd"/>
            <w:r>
              <w:rPr>
                <w:rStyle w:val="Numatytasispastraiposriftas"/>
                <w:color w:val="222222"/>
              </w:rPr>
              <w:t>. sk. gale.  ISSN  2029-1280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23516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43D8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867F9" w14:paraId="595FF4CB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602C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lastRenderedPageBreak/>
              <w:t>39.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75"/>
            </w:tblGrid>
            <w:tr w:rsidR="007867F9" w14:paraId="188A144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7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29255712" w14:textId="77777777" w:rsidR="007867F9" w:rsidRDefault="00C03402">
                  <w:pPr>
                    <w:pStyle w:val="prastasis"/>
                  </w:pP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Teisėjų elgesio ir įvaizdžio socialinė percepcija</w:t>
                  </w:r>
                  <w:r>
                    <w:rPr>
                      <w:rStyle w:val="Numatytasispastraiposriftas"/>
                      <w:color w:val="222222"/>
                    </w:rPr>
                    <w:t xml:space="preserve"> : monografija / [autoriai: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Ksenija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Čunichina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... [et al.]].   Vilnius : Vilniaus universiteto leid</w:t>
                  </w:r>
                  <w:r>
                    <w:rPr>
                      <w:rStyle w:val="Numatytasispastraiposriftas"/>
                      <w:color w:val="222222"/>
                    </w:rPr>
                    <w:t xml:space="preserve">ykla, 2018.   687 p.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iliustr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>. ISBN  9786090701119</w:t>
                  </w:r>
                </w:p>
              </w:tc>
            </w:tr>
          </w:tbl>
          <w:p w14:paraId="043886E4" w14:textId="77777777" w:rsidR="007867F9" w:rsidRDefault="007867F9">
            <w:pPr>
              <w:pStyle w:val="prastasis"/>
              <w:tabs>
                <w:tab w:val="left" w:pos="1500"/>
              </w:tabs>
              <w:jc w:val="both"/>
              <w:rPr>
                <w:b/>
                <w:color w:val="2222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9AEB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E4C9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4BF259C1" w14:textId="7777777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00AA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4954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>Teisininkų profesinė etika : vadovėlis</w:t>
            </w:r>
            <w:r>
              <w:rPr>
                <w:rStyle w:val="Numatytasispastraiposriftas"/>
                <w:color w:val="222222"/>
              </w:rPr>
              <w:t xml:space="preserve"> / Julija </w:t>
            </w:r>
            <w:proofErr w:type="spellStart"/>
            <w:r>
              <w:rPr>
                <w:rStyle w:val="Numatytasispastraiposriftas"/>
                <w:color w:val="222222"/>
              </w:rPr>
              <w:t>Kiršienė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... [et al.] ; mokslinės redaktorės Edita Gruodytė, Julija </w:t>
            </w:r>
            <w:proofErr w:type="spellStart"/>
            <w:r>
              <w:rPr>
                <w:rStyle w:val="Numatytasispastraiposriftas"/>
                <w:color w:val="222222"/>
              </w:rPr>
              <w:t>Kiršienė</w:t>
            </w:r>
            <w:proofErr w:type="spellEnd"/>
            <w:r>
              <w:rPr>
                <w:rStyle w:val="Numatytasispastraiposriftas"/>
                <w:color w:val="222222"/>
              </w:rPr>
              <w:t xml:space="preserve">; Vytauto Didžiojo universitetas.  Kaunas : Vytauto Didžiojo </w:t>
            </w:r>
            <w:r>
              <w:rPr>
                <w:rStyle w:val="Numatytasispastraiposriftas"/>
                <w:color w:val="222222"/>
              </w:rPr>
              <w:t xml:space="preserve">universitetas, 2018.   319 p. : </w:t>
            </w:r>
            <w:proofErr w:type="spellStart"/>
            <w:r>
              <w:rPr>
                <w:rStyle w:val="Numatytasispastraiposriftas"/>
                <w:color w:val="222222"/>
              </w:rPr>
              <w:t>diagr</w:t>
            </w:r>
            <w:proofErr w:type="spellEnd"/>
            <w:r>
              <w:rPr>
                <w:rStyle w:val="Numatytasispastraiposriftas"/>
                <w:color w:val="222222"/>
              </w:rPr>
              <w:t>., lent.  ISBN  9786094673511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17F8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7A0F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867F9" w14:paraId="3C667868" w14:textId="77777777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25D2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A190" w14:textId="77777777" w:rsidR="007867F9" w:rsidRDefault="00C03402">
            <w:pPr>
              <w:pStyle w:val="prastasis"/>
              <w:jc w:val="both"/>
            </w:pPr>
            <w:r>
              <w:rPr>
                <w:rStyle w:val="Numatytasispastraiposriftas"/>
                <w:b/>
                <w:bCs/>
                <w:color w:val="222222"/>
              </w:rPr>
              <w:t>ZALECKIS, Julius. Europos Sąjungos bendrasis duomenų apsaugos reglamentas ir asmens duomenų apsaugos teisė</w:t>
            </w:r>
            <w:r>
              <w:rPr>
                <w:rStyle w:val="Numatytasispastraiposriftas"/>
                <w:color w:val="222222"/>
              </w:rPr>
              <w:t xml:space="preserve">: monografija. Vilnius: Registrų centras, 2019. 357 p. ISBN </w:t>
            </w:r>
            <w:r>
              <w:rPr>
                <w:rStyle w:val="Numatytasispastraiposriftas"/>
                <w:color w:val="222222"/>
              </w:rPr>
              <w:t>9789955302803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D49A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CFC5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867F9" w14:paraId="63E92EC0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FE54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C078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>De ANGELIS, Roberta.    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Business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models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in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the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circular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economy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: </w:t>
            </w:r>
            <w:proofErr w:type="spellStart"/>
            <w:r>
              <w:rPr>
                <w:rStyle w:val="Numatytasispastraiposriftas"/>
                <w:color w:val="222222"/>
              </w:rPr>
              <w:t>concepts</w:t>
            </w:r>
            <w:proofErr w:type="spellEnd"/>
            <w:r>
              <w:rPr>
                <w:rStyle w:val="Numatytasispastraiposriftas"/>
                <w:color w:val="222222"/>
              </w:rPr>
              <w:t xml:space="preserve">, </w:t>
            </w:r>
            <w:proofErr w:type="spellStart"/>
            <w:r>
              <w:rPr>
                <w:rStyle w:val="Numatytasispastraiposriftas"/>
                <w:color w:val="222222"/>
              </w:rPr>
              <w:t>examples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and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theory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/ Roberta De </w:t>
            </w:r>
            <w:proofErr w:type="spellStart"/>
            <w:r>
              <w:rPr>
                <w:rStyle w:val="Numatytasispastraiposriftas"/>
                <w:color w:val="222222"/>
              </w:rPr>
              <w:t>Angelis</w:t>
            </w:r>
            <w:proofErr w:type="spellEnd"/>
            <w:r>
              <w:rPr>
                <w:rStyle w:val="Numatytasispastraiposriftas"/>
                <w:color w:val="222222"/>
              </w:rPr>
              <w:t>.  </w:t>
            </w:r>
            <w:proofErr w:type="spellStart"/>
            <w:r>
              <w:rPr>
                <w:rStyle w:val="Numatytasispastraiposriftas"/>
                <w:color w:val="222222"/>
              </w:rPr>
              <w:t>Cham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: </w:t>
            </w:r>
            <w:proofErr w:type="spellStart"/>
            <w:r>
              <w:rPr>
                <w:rStyle w:val="Numatytasispastraiposriftas"/>
                <w:color w:val="222222"/>
              </w:rPr>
              <w:t>Palgrave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Macmillan</w:t>
            </w:r>
            <w:proofErr w:type="spellEnd"/>
            <w:r>
              <w:rPr>
                <w:rStyle w:val="Numatytasispastraiposriftas"/>
                <w:color w:val="222222"/>
              </w:rPr>
              <w:t xml:space="preserve">, 2018. , 112 puslapių 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>. ISBN  9783319892863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A146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C08F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12677E33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5EE2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C37E" w14:textId="77777777" w:rsidR="007867F9" w:rsidRDefault="00C03402">
            <w:pPr>
              <w:pStyle w:val="prastasis"/>
            </w:pP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Business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ethics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: </w:t>
            </w:r>
            <w:proofErr w:type="spellStart"/>
            <w:r>
              <w:rPr>
                <w:rStyle w:val="Numatytasispastraiposriftas"/>
                <w:color w:val="222222"/>
              </w:rPr>
              <w:t>managing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corporate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citizenship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and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sustainability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in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the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age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of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globalization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. </w:t>
            </w:r>
            <w:proofErr w:type="spellStart"/>
            <w:r>
              <w:rPr>
                <w:rStyle w:val="Numatytasispastraiposriftas"/>
                <w:color w:val="222222"/>
              </w:rPr>
              <w:t>Oxford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: </w:t>
            </w:r>
            <w:proofErr w:type="spellStart"/>
            <w:r>
              <w:rPr>
                <w:rStyle w:val="Numatytasispastraiposriftas"/>
                <w:color w:val="222222"/>
              </w:rPr>
              <w:t>Oxford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University Press, 2019. 608 p.: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>.</w:t>
            </w:r>
          </w:p>
          <w:p w14:paraId="5C9785E0" w14:textId="77777777" w:rsidR="007867F9" w:rsidRDefault="00C03402">
            <w:pPr>
              <w:pStyle w:val="prastasis"/>
            </w:pPr>
            <w:r>
              <w:rPr>
                <w:rStyle w:val="Numatytasispastraiposriftas"/>
                <w:color w:val="222222"/>
              </w:rPr>
              <w:t xml:space="preserve"> ISBN  9780198810070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B8B1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41BB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7C225B1A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2725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75"/>
            </w:tblGrid>
            <w:tr w:rsidR="007867F9" w14:paraId="53B4D25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7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55278E42" w14:textId="77777777" w:rsidR="007867F9" w:rsidRDefault="00C03402">
                  <w:pPr>
                    <w:pStyle w:val="prastasis"/>
                  </w:pPr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GODDARD , Jules 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What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philosophy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can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teach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you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about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being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a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better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leader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>.  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London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Koga</w:t>
                  </w:r>
                  <w:r>
                    <w:rPr>
                      <w:rStyle w:val="Numatytasispastraiposriftas"/>
                      <w:color w:val="222222"/>
                    </w:rPr>
                    <w:t>nPage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>, 2019. 232 p.  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Academic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</w:t>
                  </w:r>
                </w:p>
                <w:p w14:paraId="69894F51" w14:textId="77777777" w:rsidR="007867F9" w:rsidRDefault="00C03402">
                  <w:pPr>
                    <w:pStyle w:val="prastasis"/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>ISBN  9780749493165 (minkštas viršelis) : (</w:t>
                  </w:r>
                  <w:proofErr w:type="spellStart"/>
                  <w:r>
                    <w:rPr>
                      <w:color w:val="222222"/>
                    </w:rPr>
                    <w:t>klaid</w:t>
                  </w:r>
                  <w:proofErr w:type="spellEnd"/>
                  <w:r>
                    <w:rPr>
                      <w:color w:val="222222"/>
                    </w:rPr>
                    <w:t>.);.</w:t>
                  </w:r>
                </w:p>
              </w:tc>
            </w:tr>
          </w:tbl>
          <w:p w14:paraId="5AF6D788" w14:textId="77777777" w:rsidR="007867F9" w:rsidRDefault="007867F9">
            <w:pPr>
              <w:pStyle w:val="prastasis"/>
              <w:rPr>
                <w:b/>
                <w:bCs/>
                <w:color w:val="2222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75A84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592F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0C233123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FE8A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C4FB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MANNERS-BELL,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John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; LYON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Ken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>.  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The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logistics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and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supply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chain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innovation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handbook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: </w:t>
            </w:r>
            <w:proofErr w:type="spellStart"/>
            <w:r>
              <w:rPr>
                <w:rStyle w:val="Numatytasispastraiposriftas"/>
                <w:color w:val="222222"/>
              </w:rPr>
              <w:t>disruptive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technologies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and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new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business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models</w:t>
            </w:r>
            <w:proofErr w:type="spellEnd"/>
            <w:r>
              <w:rPr>
                <w:rStyle w:val="Numatytasispastraiposriftas"/>
                <w:color w:val="222222"/>
              </w:rPr>
              <w:t>.  </w:t>
            </w:r>
            <w:proofErr w:type="spellStart"/>
            <w:r>
              <w:rPr>
                <w:rStyle w:val="Numatytasispastraiposriftas"/>
                <w:color w:val="222222"/>
              </w:rPr>
              <w:t>New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York, N.Y. : </w:t>
            </w:r>
            <w:proofErr w:type="spellStart"/>
            <w:r>
              <w:rPr>
                <w:rStyle w:val="Numatytasispastraiposriftas"/>
                <w:color w:val="222222"/>
              </w:rPr>
              <w:t>Kogan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Page</w:t>
            </w:r>
            <w:proofErr w:type="spellEnd"/>
            <w:r>
              <w:rPr>
                <w:rStyle w:val="Numatytasispastraiposriftas"/>
                <w:color w:val="222222"/>
              </w:rPr>
              <w:t xml:space="preserve">, 2019.  xi, 267 p. 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>. - ISBN  9780749486334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3AAA6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6777F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2285AE49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B1B4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23C1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MCEYOY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voy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, Jo;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McMAHON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,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Samantha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.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Child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Centred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Planning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in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the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Early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Years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Foundation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Stage</w:t>
            </w:r>
            <w:proofErr w:type="spellEnd"/>
            <w:r>
              <w:rPr>
                <w:rStyle w:val="Numatytasispastraiposriftas"/>
                <w:color w:val="222222"/>
              </w:rPr>
              <w:t>.  </w:t>
            </w:r>
            <w:proofErr w:type="spellStart"/>
            <w:r>
              <w:rPr>
                <w:rStyle w:val="Numatytasispastraiposriftas"/>
                <w:color w:val="222222"/>
              </w:rPr>
              <w:t>London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: </w:t>
            </w:r>
            <w:proofErr w:type="spellStart"/>
            <w:r>
              <w:rPr>
                <w:rStyle w:val="Numatytasispastraiposriftas"/>
                <w:color w:val="222222"/>
              </w:rPr>
              <w:t>Learning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Matters</w:t>
            </w:r>
            <w:proofErr w:type="spellEnd"/>
            <w:r>
              <w:rPr>
                <w:rStyle w:val="Numatytasispastraiposriftas"/>
                <w:color w:val="222222"/>
              </w:rPr>
              <w:t>, 2019.   170 p. </w:t>
            </w:r>
            <w:proofErr w:type="spellStart"/>
            <w:r>
              <w:rPr>
                <w:rStyle w:val="Numatytasispastraiposriftas"/>
                <w:color w:val="222222"/>
              </w:rPr>
              <w:t>Academic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ISBN  9781526439130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6308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9DB10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35366BEB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BE635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683B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 xml:space="preserve">RUDD,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Jerry</w:t>
            </w:r>
            <w:proofErr w:type="spellEnd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.</w:t>
            </w:r>
            <w:r>
              <w:rPr>
                <w:rStyle w:val="Numatytasispastraiposriftas"/>
                <w:b/>
                <w:bCs/>
                <w:color w:val="222222"/>
              </w:rPr>
              <w:t xml:space="preserve"> A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practical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guide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to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logistics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: </w:t>
            </w:r>
            <w:proofErr w:type="spellStart"/>
            <w:r>
              <w:rPr>
                <w:rStyle w:val="Numatytasispastraiposriftas"/>
                <w:color w:val="222222"/>
              </w:rPr>
              <w:t>an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introduction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to </w:t>
            </w:r>
            <w:proofErr w:type="spellStart"/>
            <w:r>
              <w:rPr>
                <w:rStyle w:val="Numatytasispastraiposriftas"/>
                <w:color w:val="222222"/>
              </w:rPr>
              <w:t>transport</w:t>
            </w:r>
            <w:proofErr w:type="spellEnd"/>
            <w:r>
              <w:rPr>
                <w:rStyle w:val="Numatytasispastraiposriftas"/>
                <w:color w:val="222222"/>
              </w:rPr>
              <w:t xml:space="preserve">, </w:t>
            </w:r>
            <w:proofErr w:type="spellStart"/>
            <w:r>
              <w:rPr>
                <w:rStyle w:val="Numatytasispastraiposriftas"/>
                <w:color w:val="222222"/>
              </w:rPr>
              <w:t>warehousing</w:t>
            </w:r>
            <w:proofErr w:type="spellEnd"/>
            <w:r>
              <w:rPr>
                <w:rStyle w:val="Numatytasispastraiposriftas"/>
                <w:color w:val="222222"/>
              </w:rPr>
              <w:t xml:space="preserve">, </w:t>
            </w:r>
            <w:proofErr w:type="spellStart"/>
            <w:r>
              <w:rPr>
                <w:rStyle w:val="Numatytasispastraiposriftas"/>
                <w:color w:val="222222"/>
              </w:rPr>
              <w:t>trade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and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distribution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. </w:t>
            </w:r>
            <w:proofErr w:type="spellStart"/>
            <w:r>
              <w:rPr>
                <w:rStyle w:val="Numatytasispastraiposriftas"/>
                <w:color w:val="222222"/>
              </w:rPr>
              <w:t>London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: </w:t>
            </w:r>
            <w:proofErr w:type="spellStart"/>
            <w:r>
              <w:rPr>
                <w:rStyle w:val="Numatytasispastraiposriftas"/>
                <w:color w:val="222222"/>
              </w:rPr>
              <w:t>KoganPage</w:t>
            </w:r>
            <w:proofErr w:type="spellEnd"/>
            <w:r>
              <w:rPr>
                <w:rStyle w:val="Numatytasispastraiposriftas"/>
                <w:color w:val="222222"/>
              </w:rPr>
              <w:t xml:space="preserve">, 2019. 362 p. 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>.  ISBN  9780749486310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A6558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A681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413F0C9A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F409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B2B1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 SCHUZ,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Mathias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.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Applied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business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ethics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r>
              <w:rPr>
                <w:rStyle w:val="Numatytasispastraiposriftas"/>
                <w:color w:val="222222"/>
              </w:rPr>
              <w:t xml:space="preserve">/ : </w:t>
            </w:r>
            <w:proofErr w:type="spellStart"/>
            <w:r>
              <w:rPr>
                <w:rStyle w:val="Numatytasispastraiposriftas"/>
                <w:color w:val="222222"/>
              </w:rPr>
              <w:t>Foundations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for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study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and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dai</w:t>
            </w:r>
            <w:r>
              <w:rPr>
                <w:rStyle w:val="Numatytasispastraiposriftas"/>
                <w:color w:val="222222"/>
              </w:rPr>
              <w:t>ly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pratice</w:t>
            </w:r>
            <w:proofErr w:type="spellEnd"/>
            <w:r>
              <w:rPr>
                <w:rStyle w:val="Numatytasispastraiposriftas"/>
                <w:color w:val="222222"/>
              </w:rPr>
              <w:t>.  </w:t>
            </w:r>
            <w:proofErr w:type="spellStart"/>
            <w:r>
              <w:rPr>
                <w:rStyle w:val="Numatytasispastraiposriftas"/>
                <w:color w:val="222222"/>
              </w:rPr>
              <w:t>New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Jersey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: </w:t>
            </w:r>
            <w:proofErr w:type="spellStart"/>
            <w:r>
              <w:rPr>
                <w:rStyle w:val="Numatytasispastraiposriftas"/>
                <w:color w:val="222222"/>
              </w:rPr>
              <w:t>World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Scientific</w:t>
            </w:r>
            <w:proofErr w:type="spellEnd"/>
            <w:r>
              <w:rPr>
                <w:rStyle w:val="Numatytasispastraiposriftas"/>
                <w:color w:val="222222"/>
              </w:rPr>
              <w:t xml:space="preserve">, 2019.  396 p. 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>. ISBN  9789811201295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1DB2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1700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46D1998A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533B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BC67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TAYLOR, G.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Don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.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Logistics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engineering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handbook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/ </w:t>
            </w:r>
            <w:proofErr w:type="spellStart"/>
            <w:r>
              <w:rPr>
                <w:rStyle w:val="Numatytasispastraiposriftas"/>
                <w:color w:val="222222"/>
              </w:rPr>
              <w:t>G.Don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Taylor</w:t>
            </w:r>
            <w:proofErr w:type="spellEnd"/>
            <w:r>
              <w:rPr>
                <w:rStyle w:val="Numatytasispastraiposriftas"/>
                <w:color w:val="222222"/>
              </w:rPr>
              <w:t>.   </w:t>
            </w:r>
            <w:proofErr w:type="spellStart"/>
            <w:r>
              <w:rPr>
                <w:rStyle w:val="Numatytasispastraiposriftas"/>
                <w:color w:val="222222"/>
              </w:rPr>
              <w:t>Boca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</w:rPr>
              <w:t>Raton</w:t>
            </w:r>
            <w:proofErr w:type="spellEnd"/>
            <w:r>
              <w:rPr>
                <w:rStyle w:val="Numatytasispastraiposriftas"/>
                <w:color w:val="222222"/>
              </w:rPr>
              <w:t xml:space="preserve">, </w:t>
            </w:r>
            <w:proofErr w:type="spellStart"/>
            <w:r>
              <w:rPr>
                <w:rStyle w:val="Numatytasispastraiposriftas"/>
                <w:color w:val="222222"/>
              </w:rPr>
              <w:t>London</w:t>
            </w:r>
            <w:proofErr w:type="spellEnd"/>
            <w:r>
              <w:rPr>
                <w:rStyle w:val="Numatytasispastraiposriftas"/>
                <w:color w:val="222222"/>
              </w:rPr>
              <w:t xml:space="preserve">, </w:t>
            </w:r>
            <w:proofErr w:type="spellStart"/>
            <w:r>
              <w:rPr>
                <w:rStyle w:val="Numatytasispastraiposriftas"/>
                <w:color w:val="222222"/>
              </w:rPr>
              <w:t>New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York : CRC Press, 2008.   </w:t>
            </w:r>
            <w:proofErr w:type="spellStart"/>
            <w:r>
              <w:rPr>
                <w:rStyle w:val="Numatytasispastraiposriftas"/>
                <w:color w:val="222222"/>
              </w:rPr>
              <w:t>įv</w:t>
            </w:r>
            <w:proofErr w:type="spellEnd"/>
            <w:r>
              <w:rPr>
                <w:rStyle w:val="Numatytasispastraiposriftas"/>
                <w:color w:val="222222"/>
              </w:rPr>
              <w:t xml:space="preserve">. </w:t>
            </w:r>
            <w:proofErr w:type="spellStart"/>
            <w:r>
              <w:rPr>
                <w:rStyle w:val="Numatytasispastraiposriftas"/>
                <w:color w:val="222222"/>
              </w:rPr>
              <w:t>pag</w:t>
            </w:r>
            <w:proofErr w:type="spellEnd"/>
            <w:r>
              <w:rPr>
                <w:rStyle w:val="Numatytasispastraiposriftas"/>
                <w:color w:val="222222"/>
              </w:rPr>
              <w:t xml:space="preserve">. 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 xml:space="preserve">.  ISBN </w:t>
            </w:r>
            <w:r>
              <w:rPr>
                <w:rStyle w:val="Numatytasispastraiposriftas"/>
                <w:color w:val="222222"/>
              </w:rPr>
              <w:t> 9780367387976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7736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2A82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55D31A34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1494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75"/>
            </w:tblGrid>
            <w:tr w:rsidR="007867F9" w14:paraId="3223CDC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75" w:type="dxa"/>
                  <w:shd w:val="clear" w:color="auto" w:fill="FA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6EAE5C9C" w14:textId="77777777" w:rsidR="007867F9" w:rsidRDefault="00C03402">
                  <w:pPr>
                    <w:pStyle w:val="prastasis"/>
                  </w:pP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The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supply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chain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in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manufacturing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,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distribution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,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and</w:t>
                  </w:r>
                  <w:proofErr w:type="spellEnd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b/>
                      <w:bCs/>
                      <w:color w:val="222222"/>
                    </w:rPr>
                    <w:t>transportation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modeling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,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optimization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,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and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applications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.   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Boca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Raton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 [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Fla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 xml:space="preserve">.] : CRC Press, 2011.   xxiii, 306 p. : </w:t>
                  </w:r>
                  <w:proofErr w:type="spellStart"/>
                  <w:r>
                    <w:rPr>
                      <w:rStyle w:val="Numatytasispastraiposriftas"/>
                      <w:color w:val="222222"/>
                    </w:rPr>
                    <w:t>iliustr</w:t>
                  </w:r>
                  <w:proofErr w:type="spellEnd"/>
                  <w:r>
                    <w:rPr>
                      <w:rStyle w:val="Numatytasispastraiposriftas"/>
                      <w:color w:val="222222"/>
                    </w:rPr>
                    <w:t>. ISBN  9781138372696</w:t>
                  </w:r>
                </w:p>
              </w:tc>
            </w:tr>
          </w:tbl>
          <w:p w14:paraId="2299FD92" w14:textId="77777777" w:rsidR="007867F9" w:rsidRDefault="007867F9">
            <w:pPr>
              <w:pStyle w:val="prastasis"/>
              <w:rPr>
                <w:b/>
                <w:bCs/>
                <w:color w:val="2222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9F50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684D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280EEB56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1AA1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4EE2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 xml:space="preserve">TEMPLAR,  Simon. </w:t>
            </w: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  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Supply</w:t>
            </w:r>
            <w:proofErr w:type="spellEnd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chain</w:t>
            </w:r>
            <w:proofErr w:type="spellEnd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management</w:t>
            </w:r>
            <w:proofErr w:type="spellEnd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accounting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: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how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to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enhance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your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financial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performance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. 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London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: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KoganPage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>, 2019. 375 p.   </w:t>
            </w:r>
          </w:p>
          <w:p w14:paraId="52E9F703" w14:textId="77777777" w:rsidR="007867F9" w:rsidRDefault="00C03402">
            <w:pPr>
              <w:pStyle w:val="prastasis"/>
            </w:pP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 ISBN  9780749472993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0FCB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8D98F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5F671868" w14:textId="77777777" w:rsidR="007867F9" w:rsidRDefault="007867F9">
      <w:pPr>
        <w:pStyle w:val="prastasis"/>
        <w:rPr>
          <w:color w:val="000000"/>
        </w:rPr>
      </w:pPr>
    </w:p>
    <w:p w14:paraId="112049A4" w14:textId="77777777" w:rsidR="007867F9" w:rsidRDefault="007867F9">
      <w:pPr>
        <w:pStyle w:val="prastasis"/>
        <w:jc w:val="center"/>
        <w:rPr>
          <w:b/>
          <w:sz w:val="28"/>
          <w:szCs w:val="28"/>
        </w:rPr>
      </w:pPr>
    </w:p>
    <w:p w14:paraId="1EB5D5B9" w14:textId="77777777" w:rsidR="007867F9" w:rsidRDefault="007867F9">
      <w:pPr>
        <w:pStyle w:val="prastasis"/>
        <w:rPr>
          <w:b/>
          <w:sz w:val="28"/>
          <w:szCs w:val="28"/>
        </w:rPr>
      </w:pPr>
    </w:p>
    <w:p w14:paraId="40D4D613" w14:textId="77777777" w:rsidR="007867F9" w:rsidRDefault="00C03402">
      <w:pPr>
        <w:pStyle w:val="prastasis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14:paraId="402575C3" w14:textId="77777777" w:rsidR="007867F9" w:rsidRDefault="007867F9">
      <w:pPr>
        <w:pStyle w:val="prastasis"/>
        <w:rPr>
          <w:b/>
          <w:sz w:val="28"/>
          <w:szCs w:val="28"/>
        </w:rPr>
      </w:pPr>
    </w:p>
    <w:p w14:paraId="78239207" w14:textId="77777777" w:rsidR="007867F9" w:rsidRDefault="00C03402">
      <w:pPr>
        <w:pStyle w:val="prastasis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14:paraId="07A60EBB" w14:textId="77777777" w:rsidR="007867F9" w:rsidRDefault="007867F9">
      <w:pPr>
        <w:pStyle w:val="prastasis"/>
        <w:rPr>
          <w:b/>
          <w:sz w:val="28"/>
          <w:szCs w:val="28"/>
        </w:rPr>
      </w:pPr>
    </w:p>
    <w:p w14:paraId="088FDCE6" w14:textId="77777777" w:rsidR="007867F9" w:rsidRDefault="00C03402">
      <w:pPr>
        <w:pStyle w:val="prastasi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FIZINIAI IR TECHNOLOGIJŲ MOKSLAI</w:t>
      </w:r>
    </w:p>
    <w:p w14:paraId="121A298A" w14:textId="77777777" w:rsidR="007867F9" w:rsidRDefault="007867F9">
      <w:pPr>
        <w:pStyle w:val="prastasis"/>
        <w:jc w:val="center"/>
        <w:rPr>
          <w:b/>
          <w:sz w:val="28"/>
          <w:szCs w:val="28"/>
        </w:rPr>
      </w:pPr>
    </w:p>
    <w:p w14:paraId="10B85FA3" w14:textId="77777777" w:rsidR="007867F9" w:rsidRDefault="007867F9">
      <w:pPr>
        <w:pStyle w:val="prastasis"/>
        <w:jc w:val="center"/>
        <w:rPr>
          <w:b/>
          <w:sz w:val="28"/>
          <w:szCs w:val="28"/>
        </w:rPr>
      </w:pPr>
    </w:p>
    <w:p w14:paraId="0C39B527" w14:textId="77777777" w:rsidR="007867F9" w:rsidRDefault="007867F9">
      <w:pPr>
        <w:pStyle w:val="prastasis"/>
        <w:jc w:val="center"/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7489"/>
        <w:gridCol w:w="851"/>
        <w:gridCol w:w="957"/>
      </w:tblGrid>
      <w:tr w:rsidR="007867F9" w14:paraId="4B1F0D01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50D8" w14:textId="77777777" w:rsidR="007867F9" w:rsidRDefault="00C03402">
            <w:pPr>
              <w:pStyle w:val="prastasis"/>
            </w:pPr>
            <w:r>
              <w:t>Eil.</w:t>
            </w:r>
          </w:p>
          <w:p w14:paraId="7115205E" w14:textId="77777777" w:rsidR="007867F9" w:rsidRDefault="00C03402">
            <w:pPr>
              <w:pStyle w:val="prastasis"/>
            </w:pPr>
            <w:r>
              <w:t>Nr.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7B54D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Autorius, pavadinimas, leidimo duomenys, puslapių skaičius, ISBN, ISSN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2E41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Gauta</w:t>
            </w:r>
          </w:p>
          <w:p w14:paraId="1B5240F1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egz.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2269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Viso</w:t>
            </w:r>
          </w:p>
          <w:p w14:paraId="2A3EED36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b-koje</w:t>
            </w:r>
          </w:p>
        </w:tc>
      </w:tr>
      <w:tr w:rsidR="007867F9" w14:paraId="249C1E3A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B7C8" w14:textId="77777777" w:rsidR="007867F9" w:rsidRDefault="00C03402">
            <w:pPr>
              <w:pStyle w:val="prastasis"/>
            </w:pPr>
            <w:r>
              <w:t>1.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13404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>ČIUPRINSKIENĖ , Jolanta; ČIUPRINSKAS Kęstutis; MOTUZIENĖ Violeta</w:t>
            </w:r>
            <w:r>
              <w:rPr>
                <w:rStyle w:val="Numatytasispastraiposriftas"/>
                <w:color w:val="222222"/>
              </w:rPr>
              <w:t xml:space="preserve">. </w:t>
            </w:r>
            <w:r>
              <w:rPr>
                <w:rStyle w:val="Numatytasispastraiposriftas"/>
                <w:b/>
                <w:bCs/>
                <w:color w:val="222222"/>
              </w:rPr>
              <w:t>Šildymas, vėdinimas, oro kondicionavimas</w:t>
            </w:r>
            <w:r>
              <w:rPr>
                <w:rStyle w:val="Numatytasispastraiposriftas"/>
                <w:color w:val="222222"/>
              </w:rPr>
              <w:t xml:space="preserve"> : mokomoji-praktinė knyga. Vilnius : </w:t>
            </w:r>
            <w:proofErr w:type="spellStart"/>
            <w:r>
              <w:rPr>
                <w:rStyle w:val="Numatytasispastraiposriftas"/>
                <w:color w:val="222222"/>
              </w:rPr>
              <w:t>Super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namai, 2</w:t>
            </w:r>
            <w:r>
              <w:rPr>
                <w:rStyle w:val="Numatytasispastraiposriftas"/>
                <w:color w:val="222222"/>
              </w:rPr>
              <w:t xml:space="preserve">019.   416 p. 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>.  ISBN  9786099596044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7EC9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914D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867F9" w14:paraId="3B1124D3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5617" w14:textId="77777777" w:rsidR="007867F9" w:rsidRDefault="00C03402">
            <w:pPr>
              <w:pStyle w:val="prastasis"/>
            </w:pPr>
            <w:r>
              <w:t>2.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5A9E" w14:textId="77777777" w:rsidR="007867F9" w:rsidRDefault="00C03402">
            <w:pPr>
              <w:pStyle w:val="prastasis"/>
            </w:pP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Galloway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,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Scott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>.   Ketvertas : neregimoji „Amazon“, „Apple“, „Facebook“ ir „Google“ DNR</w:t>
            </w:r>
            <w:r>
              <w:rPr>
                <w:rStyle w:val="Numatytasispastraiposriftas"/>
                <w:color w:val="222222"/>
              </w:rPr>
              <w:t xml:space="preserve">.  Vilnius : Vaga, 2018.  350 p. 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>.  ISBN  9785415025411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23F5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4F8F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7F9" w14:paraId="6BA7F865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8081" w14:textId="77777777" w:rsidR="007867F9" w:rsidRDefault="00C03402">
            <w:pPr>
              <w:pStyle w:val="prastasis"/>
            </w:pPr>
            <w:r>
              <w:t>3.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A422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Lietuviškos informatikos ir </w:t>
            </w:r>
            <w:r>
              <w:rPr>
                <w:rStyle w:val="Numatytasispastraiposriftas"/>
                <w:b/>
                <w:bCs/>
                <w:color w:val="222222"/>
              </w:rPr>
              <w:t>kompiuterijos terminijos tyrimai</w:t>
            </w:r>
            <w:r>
              <w:rPr>
                <w:rStyle w:val="Numatytasispastraiposriftas"/>
                <w:color w:val="222222"/>
              </w:rPr>
              <w:t xml:space="preserve"> : monografija / Albina </w:t>
            </w:r>
            <w:proofErr w:type="spellStart"/>
            <w:r>
              <w:rPr>
                <w:rStyle w:val="Numatytasispastraiposriftas"/>
                <w:color w:val="222222"/>
              </w:rPr>
              <w:t>Auksoriūtė</w:t>
            </w:r>
            <w:proofErr w:type="spellEnd"/>
            <w:r>
              <w:rPr>
                <w:rStyle w:val="Numatytasispastraiposriftas"/>
                <w:color w:val="222222"/>
              </w:rPr>
              <w:t xml:space="preserve"> ... [et al.]. Vilnius : Lietuvių kalbos institutas, 2018. 438 p. : </w:t>
            </w:r>
            <w:proofErr w:type="spellStart"/>
            <w:r>
              <w:rPr>
                <w:rStyle w:val="Numatytasispastraiposriftas"/>
                <w:color w:val="222222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</w:rPr>
              <w:t>.  ISBN  9786094112256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B34D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49B1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67F9" w14:paraId="687F0290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2684" w14:textId="77777777" w:rsidR="007867F9" w:rsidRDefault="00C03402">
            <w:pPr>
              <w:pStyle w:val="prastasis"/>
            </w:pPr>
            <w:r>
              <w:t>4.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581E" w14:textId="77777777" w:rsidR="007867F9" w:rsidRDefault="00C03402">
            <w:pPr>
              <w:pStyle w:val="prastasis"/>
            </w:pPr>
            <w:r>
              <w:rPr>
                <w:rStyle w:val="Numatytasispastraiposriftas"/>
                <w:b/>
                <w:bCs/>
                <w:color w:val="222222"/>
              </w:rPr>
              <w:t xml:space="preserve">MARTI, </w:t>
            </w:r>
            <w:proofErr w:type="spellStart"/>
            <w:r>
              <w:rPr>
                <w:rStyle w:val="Numatytasispastraiposriftas"/>
                <w:b/>
                <w:bCs/>
                <w:color w:val="222222"/>
              </w:rPr>
              <w:t>Peter</w:t>
            </w:r>
            <w:proofErr w:type="spellEnd"/>
            <w:r>
              <w:rPr>
                <w:rStyle w:val="Numatytasispastraiposriftas"/>
                <w:b/>
                <w:bCs/>
                <w:color w:val="222222"/>
              </w:rPr>
              <w:t xml:space="preserve">. </w:t>
            </w:r>
            <w:r>
              <w:rPr>
                <w:rStyle w:val="Numatytasispastraiposriftas"/>
                <w:rFonts w:ascii="Arial" w:hAnsi="Arial" w:cs="Arial"/>
                <w:b/>
                <w:bCs/>
                <w:color w:val="222222"/>
                <w:shd w:val="clear" w:color="auto" w:fill="FAFAFA"/>
              </w:rPr>
              <w:t>    </w:t>
            </w:r>
            <w:r>
              <w:rPr>
                <w:rStyle w:val="Numatytasispastraiposriftas"/>
                <w:b/>
                <w:bCs/>
                <w:color w:val="222222"/>
                <w:shd w:val="clear" w:color="auto" w:fill="FAFAFA"/>
              </w:rPr>
              <w:t>Konstrukcijų teorijos pagrindai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: karkasinės </w:t>
            </w:r>
            <w:r>
              <w:rPr>
                <w:rStyle w:val="Numatytasispastraiposriftas"/>
                <w:color w:val="222222"/>
                <w:shd w:val="clear" w:color="auto" w:fill="FAFAFA"/>
              </w:rPr>
              <w:t xml:space="preserve">konstrukcijos, plokštės ir kevalai : vadovėlis. Vilnius : Technika, 2018.  656 p. : </w:t>
            </w:r>
            <w:proofErr w:type="spellStart"/>
            <w:r>
              <w:rPr>
                <w:rStyle w:val="Numatytasispastraiposriftas"/>
                <w:color w:val="222222"/>
                <w:shd w:val="clear" w:color="auto" w:fill="FAFAFA"/>
              </w:rPr>
              <w:t>iliustr</w:t>
            </w:r>
            <w:proofErr w:type="spellEnd"/>
            <w:r>
              <w:rPr>
                <w:rStyle w:val="Numatytasispastraiposriftas"/>
                <w:color w:val="222222"/>
                <w:shd w:val="clear" w:color="auto" w:fill="FAFAFA"/>
              </w:rPr>
              <w:t>. ISBN  9786094579004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3948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7CD0" w14:textId="77777777" w:rsidR="007867F9" w:rsidRDefault="00C03402">
            <w:pPr>
              <w:pStyle w:val="prastasi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6B9247B2" w14:textId="77777777" w:rsidR="007867F9" w:rsidRDefault="007867F9">
      <w:pPr>
        <w:pStyle w:val="prastasis"/>
      </w:pPr>
    </w:p>
    <w:p w14:paraId="65D55B64" w14:textId="77777777" w:rsidR="007867F9" w:rsidRDefault="007867F9">
      <w:pPr>
        <w:pStyle w:val="prastasis"/>
        <w:tabs>
          <w:tab w:val="left" w:pos="2670"/>
        </w:tabs>
        <w:rPr>
          <w:b/>
          <w:sz w:val="28"/>
          <w:szCs w:val="28"/>
        </w:rPr>
      </w:pPr>
    </w:p>
    <w:p w14:paraId="4520028A" w14:textId="77777777" w:rsidR="007867F9" w:rsidRDefault="007867F9">
      <w:pPr>
        <w:pStyle w:val="prastasis"/>
        <w:tabs>
          <w:tab w:val="left" w:pos="2670"/>
        </w:tabs>
        <w:rPr>
          <w:b/>
          <w:sz w:val="28"/>
          <w:szCs w:val="28"/>
        </w:rPr>
      </w:pPr>
    </w:p>
    <w:p w14:paraId="780E4198" w14:textId="77777777" w:rsidR="007867F9" w:rsidRDefault="007867F9">
      <w:pPr>
        <w:pStyle w:val="prastasis"/>
      </w:pPr>
    </w:p>
    <w:sectPr w:rsidR="007867F9"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65181" w14:textId="77777777" w:rsidR="00C03402" w:rsidRDefault="00C03402">
      <w:pPr>
        <w:spacing w:after="0" w:line="240" w:lineRule="auto"/>
      </w:pPr>
      <w:r>
        <w:separator/>
      </w:r>
    </w:p>
  </w:endnote>
  <w:endnote w:type="continuationSeparator" w:id="0">
    <w:p w14:paraId="035D0D98" w14:textId="77777777" w:rsidR="00C03402" w:rsidRDefault="00C0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D0DF3" w14:textId="77777777" w:rsidR="00C03402" w:rsidRDefault="00C034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5291F2" w14:textId="77777777" w:rsidR="00C03402" w:rsidRDefault="00C03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29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67F9"/>
    <w:rsid w:val="0032294C"/>
    <w:rsid w:val="007867F9"/>
    <w:rsid w:val="00C0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3D3A"/>
  <w15:docId w15:val="{20B374CC-F77F-45C4-A491-D479EBCF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">
    <w:name w:val="Įprastasis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Numatytasispastraiposriftas">
    <w:name w:val="Numatytasis pastraipos šriftas"/>
  </w:style>
  <w:style w:type="character" w:customStyle="1" w:styleId="AntratsDiagrama">
    <w:name w:val="Antraštės Diagrama"/>
    <w:basedOn w:val="Numatytasispastraiposriftas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Antrats">
    <w:name w:val="Antraštės"/>
    <w:basedOn w:val="prastasis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orat">
    <w:name w:val="Poraštė"/>
    <w:basedOn w:val="prastasis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3285</Words>
  <Characters>18730</Characters>
  <Application>Microsoft Office Word</Application>
  <DocSecurity>0</DocSecurity>
  <Lines>156</Lines>
  <Paragraphs>43</Paragraphs>
  <ScaleCrop>false</ScaleCrop>
  <Company/>
  <LinksUpToDate>false</LinksUpToDate>
  <CharactersWithSpaces>21972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TMF biblioteka nr. 1</dc:creator>
  <cp:lastModifiedBy>Darius Paipelis</cp:lastModifiedBy>
  <cp:revision>2</cp:revision>
  <dcterms:created xsi:type="dcterms:W3CDTF">2020-02-18T13:04:00Z</dcterms:created>
  <dcterms:modified xsi:type="dcterms:W3CDTF">2020-02-18T13:04:00Z</dcterms:modified>
</cp:coreProperties>
</file>